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3E5C" w14:textId="043F6136" w:rsidR="008A6BEE" w:rsidRPr="00005FFF" w:rsidRDefault="00E71A39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>Jelentkezési Lap</w:t>
      </w:r>
      <w:r w:rsidR="00F15826" w:rsidRPr="00005FFF">
        <w:rPr>
          <w:rFonts w:ascii="Arial" w:hAnsi="Arial" w:cs="Arial"/>
          <w:color w:val="0D0D0D" w:themeColor="text1" w:themeTint="F2"/>
          <w:sz w:val="40"/>
          <w:szCs w:val="40"/>
        </w:rPr>
        <w:t xml:space="preserve"> a</w:t>
      </w:r>
      <w:r w:rsidR="00CF3B66">
        <w:rPr>
          <w:rFonts w:ascii="Arial" w:hAnsi="Arial" w:cs="Arial"/>
          <w:color w:val="0D0D0D" w:themeColor="text1" w:themeTint="F2"/>
          <w:sz w:val="40"/>
          <w:szCs w:val="40"/>
        </w:rPr>
        <w:t>z</w:t>
      </w:r>
    </w:p>
    <w:p w14:paraId="46E0E4C6" w14:textId="77777777" w:rsidR="004A112B" w:rsidRPr="00005FFF" w:rsidRDefault="004A112B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14:paraId="4399C87E" w14:textId="77777777" w:rsidR="00CF3B66" w:rsidRDefault="00CF3B66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CF3B66">
        <w:rPr>
          <w:rFonts w:ascii="Arial" w:hAnsi="Arial" w:cs="Arial"/>
          <w:color w:val="0D0D0D" w:themeColor="text1" w:themeTint="F2"/>
          <w:sz w:val="40"/>
          <w:szCs w:val="40"/>
        </w:rPr>
        <w:t xml:space="preserve">Eric </w:t>
      </w:r>
      <w:proofErr w:type="spellStart"/>
      <w:r w:rsidRPr="00CF3B66">
        <w:rPr>
          <w:rFonts w:ascii="Arial" w:hAnsi="Arial" w:cs="Arial"/>
          <w:color w:val="0D0D0D" w:themeColor="text1" w:themeTint="F2"/>
          <w:sz w:val="40"/>
          <w:szCs w:val="40"/>
        </w:rPr>
        <w:t>Jenett</w:t>
      </w:r>
      <w:proofErr w:type="spellEnd"/>
      <w:r>
        <w:rPr>
          <w:rFonts w:ascii="Arial" w:hAnsi="Arial" w:cs="Arial"/>
          <w:color w:val="0D0D0D" w:themeColor="text1" w:themeTint="F2"/>
          <w:sz w:val="40"/>
          <w:szCs w:val="40"/>
        </w:rPr>
        <w:t xml:space="preserve"> Projektmenedzsment </w:t>
      </w:r>
    </w:p>
    <w:p w14:paraId="37EBB507" w14:textId="3E22440F" w:rsidR="006D66C2" w:rsidRPr="00005FFF" w:rsidRDefault="00CF3B66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color w:val="0D0D0D" w:themeColor="text1" w:themeTint="F2"/>
          <w:sz w:val="40"/>
          <w:szCs w:val="40"/>
        </w:rPr>
        <w:t xml:space="preserve">Kiválóság </w:t>
      </w:r>
      <w:r w:rsidR="006D66C2" w:rsidRPr="00005FFF">
        <w:rPr>
          <w:rFonts w:ascii="Arial" w:hAnsi="Arial" w:cs="Arial"/>
          <w:color w:val="0D0D0D" w:themeColor="text1" w:themeTint="F2"/>
          <w:sz w:val="40"/>
          <w:szCs w:val="40"/>
        </w:rPr>
        <w:t>Díj</w:t>
      </w:r>
      <w:r w:rsidR="00F15826" w:rsidRPr="00005FFF">
        <w:rPr>
          <w:rFonts w:ascii="Arial" w:hAnsi="Arial" w:cs="Arial"/>
          <w:color w:val="0D0D0D" w:themeColor="text1" w:themeTint="F2"/>
          <w:sz w:val="40"/>
          <w:szCs w:val="40"/>
        </w:rPr>
        <w:t>ra</w:t>
      </w:r>
    </w:p>
    <w:p w14:paraId="149AC83B" w14:textId="77777777" w:rsidR="004A112B" w:rsidRPr="00005FFF" w:rsidRDefault="004A112B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14:paraId="722BB592" w14:textId="3CB55C18" w:rsidR="008A6BEE" w:rsidRPr="00005FFF" w:rsidRDefault="00E71A39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>2021</w:t>
      </w:r>
    </w:p>
    <w:p w14:paraId="3B4B75F2" w14:textId="77777777" w:rsidR="003405F9" w:rsidRPr="00005FFF" w:rsidRDefault="009C0EA4" w:rsidP="00BC3C8F">
      <w:pPr>
        <w:pStyle w:val="Cmsor1"/>
        <w:numPr>
          <w:ilvl w:val="0"/>
          <w:numId w:val="30"/>
        </w:numPr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br w:type="column"/>
      </w:r>
      <w:r w:rsidR="00F61BD7"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lastRenderedPageBreak/>
        <w:t>Általános Információk</w:t>
      </w:r>
      <w:r w:rsidR="003405F9"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 xml:space="preserve"> </w:t>
      </w:r>
    </w:p>
    <w:p w14:paraId="4F31DD82" w14:textId="54EAA6A5" w:rsidR="003405F9" w:rsidRPr="00005FFF" w:rsidRDefault="003405F9" w:rsidP="003405F9">
      <w:pPr>
        <w:pStyle w:val="Cmsor1"/>
        <w:jc w:val="both"/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2"/>
          <w:szCs w:val="22"/>
          <w:lang w:eastAsia="pl-PL"/>
        </w:rPr>
      </w:pPr>
      <w:r w:rsidRPr="00005FFF"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2"/>
          <w:szCs w:val="22"/>
          <w:lang w:eastAsia="pl-PL"/>
        </w:rPr>
        <w:t>Kérem adja meg a jelentkezéshez szükséges személyes információkat, a jelölő személy és a referencia személyek nevét és elérhetőségét.</w:t>
      </w:r>
    </w:p>
    <w:tbl>
      <w:tblPr>
        <w:tblStyle w:val="Rcsostblzat"/>
        <w:tblW w:w="5000" w:type="pct"/>
        <w:tblInd w:w="-10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CellMar>
          <w:top w:w="29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4680"/>
      </w:tblGrid>
      <w:tr w:rsidR="00F15826" w:rsidRPr="00005FFF" w14:paraId="3B222A18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0886EC41" w14:textId="448EACC1" w:rsidR="002C3B25" w:rsidRPr="00005FFF" w:rsidRDefault="002C3B25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Pályázó neve: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F15826" w:rsidRPr="00005FFF" w14:paraId="5B1C634E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28B5A234" w14:textId="77777777" w:rsidR="002C3B25" w:rsidRPr="00005FFF" w:rsidRDefault="002C3B25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Születési dátum: </w:t>
            </w:r>
          </w:p>
        </w:tc>
      </w:tr>
      <w:tr w:rsidR="009612FD" w:rsidRPr="00005FFF" w14:paraId="3C83F942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6B1A8CF0" w14:textId="308638E3" w:rsidR="009612FD" w:rsidRPr="00005FFF" w:rsidRDefault="009612FD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Telefon: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61C4231D" w14:textId="53B8B994" w:rsidR="009612FD" w:rsidRPr="00005FFF" w:rsidRDefault="006B71B9" w:rsidP="008438F8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Mobil:</w:t>
            </w:r>
            <w:r w:rsidR="009612FD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9612FD" w:rsidRPr="00005FFF" w14:paraId="741DD04C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2DFE3E22" w14:textId="77777777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Város: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28663577" w14:textId="67B36CAE" w:rsidR="009612FD" w:rsidRPr="00005FFF" w:rsidRDefault="009612FD" w:rsidP="006B71B9">
            <w:pPr>
              <w:ind w:left="298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Utca, házszám: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9612FD" w:rsidRPr="00005FFF" w14:paraId="15C4AAE0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36CCEB0C" w14:textId="28412EF6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Irányítószám: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3EC7E5B8" w14:textId="3D5B9E39" w:rsidR="009612FD" w:rsidRPr="00005FFF" w:rsidRDefault="006B71B9" w:rsidP="001C1E6B">
            <w:pPr>
              <w:ind w:left="286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76985B08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34DBFD7C" w14:textId="77777777" w:rsidR="002C3B25" w:rsidRPr="00005FFF" w:rsidRDefault="002C3B25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Cég neve / Intézmény neve:</w:t>
            </w:r>
          </w:p>
        </w:tc>
      </w:tr>
      <w:tr w:rsidR="00F15826" w:rsidRPr="00005FFF" w14:paraId="34A0CECC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467293E7" w14:textId="1A63C236" w:rsidR="002C3B25" w:rsidRPr="00005FFF" w:rsidRDefault="002C3B25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Jelölő neve:</w:t>
            </w:r>
          </w:p>
        </w:tc>
      </w:tr>
      <w:tr w:rsidR="009612FD" w:rsidRPr="00005FFF" w14:paraId="36B7077C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182A45B3" w14:textId="77777777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Telefon: 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7EC06A32" w14:textId="77777777" w:rsidR="009612FD" w:rsidRPr="00005FFF" w:rsidRDefault="009612FD" w:rsidP="008438F8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61573366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789AAFCD" w14:textId="001E3F1A" w:rsidR="002C3B25" w:rsidRPr="00005FFF" w:rsidRDefault="008438F8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1. Referencia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személy neve:</w:t>
            </w:r>
          </w:p>
        </w:tc>
      </w:tr>
      <w:tr w:rsidR="009612FD" w:rsidRPr="00005FFF" w14:paraId="5BE76EA8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695BA77E" w14:textId="77777777" w:rsidR="009612FD" w:rsidRPr="00005FFF" w:rsidRDefault="009612FD" w:rsidP="008760B6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Telefon: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2D48C62D" w14:textId="77777777" w:rsidR="009612FD" w:rsidRPr="00005FFF" w:rsidRDefault="009612FD" w:rsidP="008760B6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0D1CE57E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41F2726F" w14:textId="236785BD" w:rsidR="002C3B25" w:rsidRPr="00005FFF" w:rsidRDefault="008760B6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2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.</w:t>
            </w: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Referencia személy neve:</w:t>
            </w:r>
          </w:p>
        </w:tc>
      </w:tr>
      <w:tr w:rsidR="00D00AD3" w:rsidRPr="00005FFF" w14:paraId="041F8AAB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289CCC18" w14:textId="77777777" w:rsidR="00D00AD3" w:rsidRPr="00005FFF" w:rsidRDefault="00D00AD3" w:rsidP="008760B6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Telefon: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3A7DB899" w14:textId="77777777" w:rsidR="00D00AD3" w:rsidRPr="00005FFF" w:rsidRDefault="00D00AD3" w:rsidP="008760B6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</w:tbl>
    <w:p w14:paraId="697CDD2A" w14:textId="21E71BD6" w:rsidR="00CE0496" w:rsidRPr="00005FFF" w:rsidRDefault="00CE0496" w:rsidP="00CE0496">
      <w:pPr>
        <w:spacing w:after="0" w:line="240" w:lineRule="auto"/>
        <w:rPr>
          <w:rFonts w:ascii="Arial" w:hAnsi="Arial" w:cs="Arial"/>
          <w:color w:val="0D0D0D" w:themeColor="text1" w:themeTint="F2"/>
        </w:rPr>
      </w:pPr>
      <w:bookmarkStart w:id="0" w:name="_Toc530688474"/>
      <w:bookmarkStart w:id="1" w:name="_Toc530687775"/>
      <w:r w:rsidRPr="00005FFF">
        <w:rPr>
          <w:rFonts w:ascii="Arial" w:hAnsi="Arial" w:cs="Arial"/>
          <w:color w:val="0D0D0D" w:themeColor="text1" w:themeTint="F2"/>
        </w:rPr>
        <w:br w:type="page"/>
      </w:r>
    </w:p>
    <w:bookmarkEnd w:id="0"/>
    <w:bookmarkEnd w:id="1"/>
    <w:p w14:paraId="2E83DCA7" w14:textId="77777777" w:rsidR="00E648A1" w:rsidRPr="00005FFF" w:rsidRDefault="003B0884" w:rsidP="00BC3C8F">
      <w:pPr>
        <w:pStyle w:val="Cmsor1"/>
        <w:numPr>
          <w:ilvl w:val="0"/>
          <w:numId w:val="30"/>
        </w:numPr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 xml:space="preserve"> Szakmai Önéletrajz</w:t>
      </w:r>
    </w:p>
    <w:p w14:paraId="666640FB" w14:textId="4E18F535" w:rsidR="003405F9" w:rsidRPr="00A379BB" w:rsidRDefault="003405F9" w:rsidP="002C3B25">
      <w:pPr>
        <w:pStyle w:val="Cmsor1"/>
        <w:jc w:val="both"/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0"/>
          <w:szCs w:val="20"/>
          <w:lang w:eastAsia="pl-PL"/>
        </w:rPr>
      </w:pPr>
      <w:r w:rsidRPr="00A379BB"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0"/>
          <w:szCs w:val="20"/>
          <w:lang w:eastAsia="pl-PL"/>
        </w:rPr>
        <w:t>Kérem töltse ki a lenti formanyomtatványt. A formanyomtatvány igény szerint bővíthető és módosítható.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000" w:firstRow="0" w:lastRow="0" w:firstColumn="0" w:lastColumn="0" w:noHBand="0" w:noVBand="0"/>
      </w:tblPr>
      <w:tblGrid>
        <w:gridCol w:w="4392"/>
        <w:gridCol w:w="4674"/>
      </w:tblGrid>
      <w:tr w:rsidR="00F15826" w:rsidRPr="00005FFF" w14:paraId="01A199A2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38CCB61" w14:textId="233BC89D" w:rsidR="008A6BEE" w:rsidRPr="00005FFF" w:rsidRDefault="008764E8" w:rsidP="000A06B8">
            <w:pPr>
              <w:pStyle w:val="Aeeaoaeaa1"/>
              <w:widowControl/>
              <w:jc w:val="left"/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1</w:t>
            </w:r>
            <w:r w:rsidR="00513D6B"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.</w:t>
            </w: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Jelenlegi</w:t>
            </w:r>
            <w:r w:rsidR="008A6BEE"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Munkáltató Neve</w:t>
            </w:r>
          </w:p>
        </w:tc>
        <w:tc>
          <w:tcPr>
            <w:tcW w:w="2578" w:type="pct"/>
            <w:vAlign w:val="center"/>
          </w:tcPr>
          <w:p w14:paraId="41EECFAB" w14:textId="50D87E9A" w:rsidR="008A6BEE" w:rsidRPr="00005FFF" w:rsidRDefault="008A6BEE" w:rsidP="00F61B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7F49AC7A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2F8F8C68" w14:textId="283AEF68" w:rsidR="008A6BEE" w:rsidRPr="00005FFF" w:rsidRDefault="008A6BEE" w:rsidP="003B0884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714F0397" w14:textId="4D8825A6" w:rsidR="008A6BEE" w:rsidRPr="00005FFF" w:rsidRDefault="008A6BEE" w:rsidP="00F61BD7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7486C1A1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C7E911B" w14:textId="020951A1" w:rsidR="008A6BEE" w:rsidRPr="00005FFF" w:rsidRDefault="008A6BEE" w:rsidP="00513D6B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</w:t>
            </w:r>
            <w:r w:rsidR="00513D6B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</w:t>
            </w:r>
            <w:r w:rsidR="00513D6B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beosztás</w:t>
            </w:r>
          </w:p>
        </w:tc>
        <w:tc>
          <w:tcPr>
            <w:tcW w:w="2578" w:type="pct"/>
            <w:vAlign w:val="center"/>
          </w:tcPr>
          <w:p w14:paraId="6D586E27" w14:textId="39A57CE8" w:rsidR="008A6BEE" w:rsidRPr="00005FFF" w:rsidRDefault="008A6BEE" w:rsidP="00F61BD7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097E211D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70BF3A3E" w14:textId="3B76C910" w:rsidR="008A6BEE" w:rsidRPr="00005FFF" w:rsidRDefault="008A6BEE" w:rsidP="003B0884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főbb tevékenységek és </w:t>
            </w:r>
            <w:r w:rsidR="008764E8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feladatkörök</w:t>
            </w:r>
          </w:p>
        </w:tc>
        <w:tc>
          <w:tcPr>
            <w:tcW w:w="2578" w:type="pct"/>
            <w:vAlign w:val="center"/>
          </w:tcPr>
          <w:p w14:paraId="41C04E06" w14:textId="7F7A625F" w:rsidR="008A6BEE" w:rsidRPr="00005FFF" w:rsidRDefault="008A6BEE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62C8703A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221D42AF" w14:textId="240CACE1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2. Korábbi munkahelyek</w:t>
            </w:r>
          </w:p>
        </w:tc>
        <w:tc>
          <w:tcPr>
            <w:tcW w:w="2578" w:type="pct"/>
            <w:vAlign w:val="center"/>
          </w:tcPr>
          <w:p w14:paraId="5793F91B" w14:textId="77777777" w:rsidR="007118C1" w:rsidRPr="00005FFF" w:rsidRDefault="007118C1" w:rsidP="007118C1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1F9F5599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114EFB5" w14:textId="4F93E9F8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56C6B1C9" w14:textId="4EF33280" w:rsidR="007118C1" w:rsidRPr="00005FFF" w:rsidRDefault="007118C1" w:rsidP="007118C1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FE886CC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EA37F70" w14:textId="2C1B1412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7BCB437A" w14:textId="62E543CC" w:rsidR="007118C1" w:rsidRPr="00005FFF" w:rsidRDefault="007118C1" w:rsidP="007118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21242588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688141A" w14:textId="3A8D4310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 / beosztás</w:t>
            </w:r>
          </w:p>
        </w:tc>
        <w:tc>
          <w:tcPr>
            <w:tcW w:w="2578" w:type="pct"/>
            <w:vAlign w:val="center"/>
          </w:tcPr>
          <w:p w14:paraId="43B21032" w14:textId="51F2AEB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8D5B25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2C0A44F" w14:textId="78DE99A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 tevékenységek és feladatkörök</w:t>
            </w:r>
          </w:p>
        </w:tc>
        <w:tc>
          <w:tcPr>
            <w:tcW w:w="2578" w:type="pct"/>
            <w:vAlign w:val="center"/>
          </w:tcPr>
          <w:p w14:paraId="531F74EE" w14:textId="1066C726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57C1AC05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9279251" w14:textId="72BE0A0C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3. Korábbi munkahelyek</w:t>
            </w:r>
          </w:p>
        </w:tc>
        <w:tc>
          <w:tcPr>
            <w:tcW w:w="2578" w:type="pct"/>
            <w:vAlign w:val="center"/>
          </w:tcPr>
          <w:p w14:paraId="48D2BDA1" w14:textId="77777777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23830915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BF11030" w14:textId="3535C99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615F63C3" w14:textId="00A55E76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EF05CA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75002AEA" w14:textId="6B847D0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6F53DA73" w14:textId="6325830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6E2296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662005BA" w14:textId="5510B66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 / beosztás</w:t>
            </w:r>
          </w:p>
        </w:tc>
        <w:tc>
          <w:tcPr>
            <w:tcW w:w="2578" w:type="pct"/>
            <w:vAlign w:val="center"/>
          </w:tcPr>
          <w:p w14:paraId="16D2FA89" w14:textId="48DC8BC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DD1CAE0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D5BCAEF" w14:textId="4A04E197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 tevékenységek és feladatkörök</w:t>
            </w:r>
          </w:p>
        </w:tc>
        <w:tc>
          <w:tcPr>
            <w:tcW w:w="2578" w:type="pct"/>
            <w:vAlign w:val="center"/>
          </w:tcPr>
          <w:p w14:paraId="39F38212" w14:textId="225C455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AD93B4C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460C128" w14:textId="0DB6A188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4. Korábbi munkahelyek</w:t>
            </w:r>
          </w:p>
        </w:tc>
        <w:tc>
          <w:tcPr>
            <w:tcW w:w="2578" w:type="pct"/>
            <w:vAlign w:val="center"/>
          </w:tcPr>
          <w:p w14:paraId="4989E9C0" w14:textId="30833323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bCs/>
                <w:i w:val="0"/>
                <w:i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6C5BD37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AC4B691" w14:textId="181EB8F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0D7FB169" w14:textId="344D949E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039AD43E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AF8F067" w14:textId="3E3A0FF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28DB6412" w14:textId="470851A1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2BC93F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65CD0FDC" w14:textId="3E6BAFEB" w:rsidR="007118C1" w:rsidRPr="00005FFF" w:rsidRDefault="007118C1" w:rsidP="003C3B42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</w:t>
            </w:r>
            <w:r w:rsidR="00706E4E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beosztás</w:t>
            </w:r>
          </w:p>
        </w:tc>
        <w:tc>
          <w:tcPr>
            <w:tcW w:w="2578" w:type="pct"/>
            <w:vAlign w:val="center"/>
          </w:tcPr>
          <w:p w14:paraId="04E43B1E" w14:textId="2530702C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ACB170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78528B2" w14:textId="5E9DB36A" w:rsidR="007118C1" w:rsidRPr="00005FFF" w:rsidRDefault="007118C1" w:rsidP="003C3B42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tevékenységek és 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feladatkátok</w:t>
            </w:r>
          </w:p>
        </w:tc>
        <w:tc>
          <w:tcPr>
            <w:tcW w:w="2578" w:type="pct"/>
            <w:vAlign w:val="center"/>
          </w:tcPr>
          <w:p w14:paraId="35B34E2E" w14:textId="4E4C03ED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0AB99FB3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EC7B575" w14:textId="5C2E7670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5. Tanulmányok/ képesítések</w:t>
            </w:r>
          </w:p>
        </w:tc>
        <w:tc>
          <w:tcPr>
            <w:tcW w:w="2578" w:type="pct"/>
            <w:vAlign w:val="center"/>
          </w:tcPr>
          <w:p w14:paraId="1E890CB8" w14:textId="77777777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65F08D5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EA22146" w14:textId="36A34E6B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2578" w:type="pct"/>
            <w:vAlign w:val="center"/>
          </w:tcPr>
          <w:p w14:paraId="6838CBD5" w14:textId="09296352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2A896B70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86BDA3D" w14:textId="6D24F8DA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Végzettség</w:t>
            </w:r>
            <w:r w:rsidR="00706E4E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 Képesítés</w:t>
            </w:r>
          </w:p>
        </w:tc>
        <w:tc>
          <w:tcPr>
            <w:tcW w:w="2578" w:type="pct"/>
            <w:vAlign w:val="center"/>
          </w:tcPr>
          <w:p w14:paraId="67B1C96E" w14:textId="6C336FB4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</w:tbl>
    <w:p w14:paraId="176BDE12" w14:textId="77777777" w:rsidR="00987D43" w:rsidRDefault="00987D43" w:rsidP="00987D43">
      <w:pPr>
        <w:pStyle w:val="Cmsor1"/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bookmarkStart w:id="2" w:name="_Toc530687776"/>
      <w:bookmarkStart w:id="3" w:name="_Toc530688475"/>
      <w:r>
        <w:rPr>
          <w:rFonts w:ascii="Arial" w:hAnsi="Arial" w:cs="Arial"/>
          <w:smallCaps/>
          <w:color w:val="0D0D0D" w:themeColor="text1" w:themeTint="F2"/>
          <w:sz w:val="22"/>
          <w:szCs w:val="22"/>
        </w:rPr>
        <w:br w:type="column"/>
      </w:r>
    </w:p>
    <w:p w14:paraId="64324507" w14:textId="359A0A86" w:rsidR="00766F11" w:rsidRPr="00005FFF" w:rsidRDefault="007F652A" w:rsidP="00734BBE">
      <w:pPr>
        <w:pStyle w:val="Cmsor1"/>
        <w:numPr>
          <w:ilvl w:val="0"/>
          <w:numId w:val="30"/>
        </w:numPr>
        <w:ind w:left="426"/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>Pályázat</w:t>
      </w:r>
    </w:p>
    <w:tbl>
      <w:tblPr>
        <w:tblStyle w:val="Rcsostblzat"/>
        <w:tblW w:w="0" w:type="auto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052"/>
      </w:tblGrid>
      <w:tr w:rsidR="00F15826" w:rsidRPr="00005FFF" w14:paraId="67B269EF" w14:textId="77777777" w:rsidTr="002B75E3">
        <w:tc>
          <w:tcPr>
            <w:tcW w:w="9052" w:type="dxa"/>
          </w:tcPr>
          <w:p w14:paraId="1FC98F8C" w14:textId="17C0097A" w:rsidR="00AF2502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</w:t>
            </w:r>
            <w:r w:rsidR="0064111E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,</w:t>
            </w: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szakmában nyújtott teljesítményének a bemutatása.</w:t>
            </w:r>
          </w:p>
          <w:p w14:paraId="6B2AE57A" w14:textId="305723D9" w:rsidR="00734BBE" w:rsidRPr="00A379BB" w:rsidRDefault="00E71A39" w:rsidP="005B1235">
            <w:pPr>
              <w:pStyle w:val="Cmsor1"/>
              <w:spacing w:before="0" w:beforeAutospacing="0" w:after="0" w:afterAutospacing="0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Kérem mutassa be a szakmában nyújtott teljesítményét, a projektvezetésben elért </w:t>
            </w:r>
            <w:r w:rsidR="00D954E3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főbb </w:t>
            </w: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eredményei</w:t>
            </w:r>
            <w:r w:rsidR="002C3B25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t.</w:t>
            </w:r>
            <w:r w:rsidR="00361DD9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(Maximum 150 szó)</w:t>
            </w:r>
          </w:p>
        </w:tc>
      </w:tr>
      <w:tr w:rsidR="00F15826" w:rsidRPr="00005FFF" w14:paraId="3474BBB3" w14:textId="77777777" w:rsidTr="002B75E3">
        <w:trPr>
          <w:trHeight w:val="2835"/>
        </w:trPr>
        <w:tc>
          <w:tcPr>
            <w:tcW w:w="9052" w:type="dxa"/>
          </w:tcPr>
          <w:p w14:paraId="4296F654" w14:textId="540FF346" w:rsidR="00C959C3" w:rsidRPr="00005FFF" w:rsidRDefault="00C959C3" w:rsidP="00361DD9">
            <w:pPr>
              <w:rPr>
                <w:rFonts w:ascii="Arial" w:hAnsi="Arial" w:cs="Arial"/>
                <w:i/>
                <w:iCs/>
                <w:color w:val="0D0D0D" w:themeColor="text1" w:themeTint="F2"/>
              </w:rPr>
            </w:pPr>
          </w:p>
        </w:tc>
      </w:tr>
      <w:tr w:rsidR="00F15826" w:rsidRPr="00005FFF" w14:paraId="3C4BC28C" w14:textId="77777777" w:rsidTr="002B75E3">
        <w:tc>
          <w:tcPr>
            <w:tcW w:w="9052" w:type="dxa"/>
          </w:tcPr>
          <w:p w14:paraId="4AC26817" w14:textId="777D5115" w:rsidR="00E71A39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tevékenységének a hatása a projektmenedzsment szakmai közösségre.</w:t>
            </w:r>
          </w:p>
          <w:p w14:paraId="7D518AEE" w14:textId="1A06FCCC" w:rsidR="00734BBE" w:rsidRPr="00A379BB" w:rsidRDefault="00E71A39" w:rsidP="005B1235">
            <w:pPr>
              <w:pStyle w:val="Cmsor1"/>
              <w:spacing w:before="0" w:beforeAutospacing="0" w:after="0" w:afterAutospacing="0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Kérem mutassa be tevékenységének hatását arra a szakmai </w:t>
            </w:r>
            <w:r w:rsidR="006D66C2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közösségre,</w:t>
            </w: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amelynek keretein belül a projektmenedzsmenttel kapcsolatos tevékenységét végzi.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(Maximum 150 szó)</w:t>
            </w:r>
          </w:p>
        </w:tc>
      </w:tr>
      <w:tr w:rsidR="00F15826" w:rsidRPr="00005FFF" w14:paraId="0125E91D" w14:textId="77777777" w:rsidTr="002B75E3">
        <w:trPr>
          <w:trHeight w:val="2835"/>
        </w:trPr>
        <w:tc>
          <w:tcPr>
            <w:tcW w:w="9052" w:type="dxa"/>
          </w:tcPr>
          <w:p w14:paraId="417358E4" w14:textId="02F4B4FA" w:rsidR="00D954E3" w:rsidRPr="00005FFF" w:rsidRDefault="00D954E3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34FD38AD" w14:textId="77777777" w:rsidTr="002B75E3">
        <w:tc>
          <w:tcPr>
            <w:tcW w:w="9052" w:type="dxa"/>
          </w:tcPr>
          <w:p w14:paraId="5E4D518A" w14:textId="1E29F5FD" w:rsidR="00E71A39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vezetési és szervezési képességeinek a bemutatása.</w:t>
            </w:r>
          </w:p>
          <w:p w14:paraId="266CBF8D" w14:textId="2C1E904D" w:rsidR="00734BBE" w:rsidRPr="00A379BB" w:rsidRDefault="00E71A39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 egy-egy példán keresztül, hogy a projektmenedzsmentben nyújtott tevékenysége milyen vezetési és szervezési képességeket igényel.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(Maximum 150 szó)</w:t>
            </w:r>
          </w:p>
        </w:tc>
      </w:tr>
      <w:tr w:rsidR="00F15826" w:rsidRPr="00005FFF" w14:paraId="0B9E0C26" w14:textId="77777777" w:rsidTr="002B75E3">
        <w:trPr>
          <w:trHeight w:val="2835"/>
        </w:trPr>
        <w:tc>
          <w:tcPr>
            <w:tcW w:w="9052" w:type="dxa"/>
          </w:tcPr>
          <w:p w14:paraId="71740984" w14:textId="00CF878F" w:rsidR="00E71A39" w:rsidRPr="00005FFF" w:rsidRDefault="00E71A39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21FB6E88" w14:textId="77777777" w:rsidR="0094665A" w:rsidRPr="00005FFF" w:rsidRDefault="0094665A">
      <w:r w:rsidRPr="00005FFF">
        <w:br w:type="column"/>
      </w:r>
    </w:p>
    <w:tbl>
      <w:tblPr>
        <w:tblStyle w:val="Rcsostblzat"/>
        <w:tblW w:w="0" w:type="auto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052"/>
      </w:tblGrid>
      <w:tr w:rsidR="00F15826" w:rsidRPr="00005FFF" w14:paraId="6CC643B0" w14:textId="77777777" w:rsidTr="00F61E46">
        <w:tc>
          <w:tcPr>
            <w:tcW w:w="9052" w:type="dxa"/>
          </w:tcPr>
          <w:p w14:paraId="1E608477" w14:textId="310F4FCF" w:rsidR="00E71A39" w:rsidRPr="00A379BB" w:rsidRDefault="00A3234E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</w:t>
            </w:r>
            <w:r w:rsidR="00E71A39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munkásságának az iparágra gyakorolt hatása.</w:t>
            </w:r>
          </w:p>
          <w:p w14:paraId="4944BAFC" w14:textId="5AEF3CB9" w:rsidR="00BC3C8F" w:rsidRPr="00A379BB" w:rsidRDefault="00E71A39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be, hogy a projektmenedzsmenttel kapcsolatos tevékenysége milyen hatást gyakorol arra a szervezetre vagy az iparágra, amelynek keretein belül a feladatát végzi.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(Maximum </w:t>
            </w:r>
            <w:r w:rsidR="00A57BDA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2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50 szó)</w:t>
            </w:r>
          </w:p>
        </w:tc>
      </w:tr>
      <w:tr w:rsidR="00F15826" w:rsidRPr="00005FFF" w14:paraId="14D2F10D" w14:textId="77777777" w:rsidTr="00F61E46">
        <w:trPr>
          <w:trHeight w:val="4536"/>
        </w:trPr>
        <w:tc>
          <w:tcPr>
            <w:tcW w:w="9052" w:type="dxa"/>
          </w:tcPr>
          <w:p w14:paraId="0D1FB798" w14:textId="7A5C3569" w:rsidR="004F283F" w:rsidRPr="00A379BB" w:rsidRDefault="004F283F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46321E28" w14:textId="77777777" w:rsidTr="00F61E46">
        <w:trPr>
          <w:trHeight w:val="692"/>
        </w:trPr>
        <w:tc>
          <w:tcPr>
            <w:tcW w:w="9052" w:type="dxa"/>
          </w:tcPr>
          <w:p w14:paraId="0704AC1A" w14:textId="4050BCBA" w:rsidR="00D1579B" w:rsidRPr="00A379BB" w:rsidRDefault="00D1579B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PMI standardoknak és értékeknek való megfelelése</w:t>
            </w:r>
            <w:r w:rsidR="00F27E16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.</w:t>
            </w:r>
          </w:p>
          <w:p w14:paraId="2CE0C6A9" w14:textId="24C1C5B8" w:rsidR="00BC3C8F" w:rsidRPr="00A379BB" w:rsidRDefault="00D1579B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be, hogy a szakmai tevékenységében hogyan jelenik meg a PMI standardok és értékek használata és betartása.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(Maximum </w:t>
            </w:r>
            <w:r w:rsidR="00A57BDA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2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50 szó)</w:t>
            </w:r>
          </w:p>
        </w:tc>
      </w:tr>
      <w:tr w:rsidR="00CA3CDE" w:rsidRPr="00005FFF" w14:paraId="1705483C" w14:textId="77777777" w:rsidTr="00F61E46">
        <w:trPr>
          <w:trHeight w:val="4536"/>
        </w:trPr>
        <w:tc>
          <w:tcPr>
            <w:tcW w:w="9052" w:type="dxa"/>
          </w:tcPr>
          <w:p w14:paraId="22EA7132" w14:textId="77777777" w:rsidR="00D1579B" w:rsidRPr="00A379BB" w:rsidRDefault="00D1579B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32D4BF3F" w14:textId="1FB79E09" w:rsidR="00CE0496" w:rsidRPr="00005FFF" w:rsidRDefault="00CE0496" w:rsidP="00E648A1">
      <w:pPr>
        <w:spacing w:after="0" w:line="240" w:lineRule="auto"/>
        <w:rPr>
          <w:rFonts w:ascii="Arial" w:hAnsi="Arial" w:cs="Arial"/>
          <w:color w:val="0D0D0D" w:themeColor="text1" w:themeTint="F2"/>
          <w:lang w:eastAsia="pl-PL"/>
        </w:rPr>
      </w:pPr>
      <w:r w:rsidRPr="00005FFF">
        <w:rPr>
          <w:rFonts w:ascii="Arial" w:hAnsi="Arial" w:cs="Arial"/>
          <w:color w:val="0D0D0D" w:themeColor="text1" w:themeTint="F2"/>
        </w:rPr>
        <w:br w:type="page"/>
      </w:r>
      <w:bookmarkEnd w:id="2"/>
      <w:bookmarkEnd w:id="3"/>
    </w:p>
    <w:p w14:paraId="26B99C6B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111CB92C" w14:textId="4415481F" w:rsidR="00CE0496" w:rsidRPr="00005FFF" w:rsidRDefault="000A7766" w:rsidP="00734BB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before="60"/>
        <w:ind w:left="426"/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</w:pPr>
      <w:r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Sz</w:t>
      </w:r>
      <w:r w:rsidR="00734BBE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ám</w:t>
      </w:r>
      <w:r w:rsidR="00005FFF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ú</w:t>
      </w:r>
      <w:r w:rsidR="00734BBE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 xml:space="preserve"> m</w:t>
      </w:r>
      <w:r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ellékl</w:t>
      </w:r>
      <w:r w:rsidR="00D954E3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et</w:t>
      </w:r>
    </w:p>
    <w:p w14:paraId="5C989E0B" w14:textId="77777777" w:rsidR="00D954E3" w:rsidRPr="00005FFF" w:rsidRDefault="00D954E3" w:rsidP="00D954E3">
      <w:pPr>
        <w:rPr>
          <w:rFonts w:ascii="Arial" w:hAnsi="Arial" w:cs="Arial"/>
          <w:color w:val="0D0D0D" w:themeColor="text1" w:themeTint="F2"/>
          <w:lang w:eastAsia="hu-HU"/>
        </w:rPr>
      </w:pPr>
    </w:p>
    <w:p w14:paraId="6386CA78" w14:textId="1DECA8B8" w:rsidR="00D954E3" w:rsidRPr="00005FFF" w:rsidRDefault="00D954E3" w:rsidP="00D954E3">
      <w:pPr>
        <w:rPr>
          <w:rFonts w:ascii="Arial" w:hAnsi="Arial" w:cs="Arial"/>
          <w:color w:val="0D0D0D" w:themeColor="text1" w:themeTint="F2"/>
        </w:rPr>
      </w:pPr>
      <w:r w:rsidRPr="00005FFF">
        <w:rPr>
          <w:rFonts w:ascii="Arial" w:hAnsi="Arial" w:cs="Arial"/>
          <w:color w:val="0D0D0D" w:themeColor="text1" w:themeTint="F2"/>
        </w:rPr>
        <w:t>Alulírott nyilatkozom, hogy a pályázati kiírás követelményeinek megfelelek</w:t>
      </w:r>
      <w:r w:rsidR="00D1579B" w:rsidRPr="00005FFF">
        <w:rPr>
          <w:rFonts w:ascii="Arial" w:hAnsi="Arial" w:cs="Arial"/>
          <w:color w:val="0D0D0D" w:themeColor="text1" w:themeTint="F2"/>
        </w:rPr>
        <w:t>,</w:t>
      </w:r>
      <w:r w:rsidRPr="00005FFF">
        <w:rPr>
          <w:rFonts w:ascii="Arial" w:hAnsi="Arial" w:cs="Arial"/>
          <w:color w:val="0D0D0D" w:themeColor="text1" w:themeTint="F2"/>
        </w:rPr>
        <w:t xml:space="preserve"> és az általam feltüntetett információk megfelelnek a valóságnak.</w:t>
      </w:r>
    </w:p>
    <w:p w14:paraId="594F0E35" w14:textId="77777777" w:rsidR="00D954E3" w:rsidRPr="00005FFF" w:rsidRDefault="00D954E3" w:rsidP="00D954E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tbl>
      <w:tblPr>
        <w:tblW w:w="9210" w:type="dxa"/>
        <w:tblInd w:w="-68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5886"/>
      </w:tblGrid>
      <w:tr w:rsidR="00F15826" w:rsidRPr="00005FFF" w14:paraId="159ABDE9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1B76B159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Név:</w:t>
            </w:r>
          </w:p>
        </w:tc>
        <w:tc>
          <w:tcPr>
            <w:tcW w:w="5886" w:type="dxa"/>
            <w:vAlign w:val="center"/>
          </w:tcPr>
          <w:p w14:paraId="337E76A7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29CC0298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6C7453EE" w14:textId="3BC77983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Születési, hely, idő:</w:t>
            </w:r>
          </w:p>
        </w:tc>
        <w:tc>
          <w:tcPr>
            <w:tcW w:w="5886" w:type="dxa"/>
            <w:vAlign w:val="center"/>
          </w:tcPr>
          <w:p w14:paraId="45C4CBD2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3EE991E9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128C49C1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Munkahely megnevezése:</w:t>
            </w:r>
          </w:p>
        </w:tc>
        <w:tc>
          <w:tcPr>
            <w:tcW w:w="5886" w:type="dxa"/>
            <w:vAlign w:val="center"/>
          </w:tcPr>
          <w:p w14:paraId="2AF61DFF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7B16E680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218F5C0E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Munkahely címe:</w:t>
            </w:r>
          </w:p>
        </w:tc>
        <w:tc>
          <w:tcPr>
            <w:tcW w:w="5886" w:type="dxa"/>
            <w:vAlign w:val="center"/>
          </w:tcPr>
          <w:p w14:paraId="13CB58B5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028E154E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3895B908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Telefonszám:</w:t>
            </w:r>
          </w:p>
        </w:tc>
        <w:tc>
          <w:tcPr>
            <w:tcW w:w="5886" w:type="dxa"/>
            <w:vAlign w:val="center"/>
          </w:tcPr>
          <w:p w14:paraId="62E83D8C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22DDDDA2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5A8EEC5D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  <w:tc>
          <w:tcPr>
            <w:tcW w:w="5886" w:type="dxa"/>
            <w:vAlign w:val="center"/>
          </w:tcPr>
          <w:p w14:paraId="380E97AF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15F89166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7BEEA34F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0CFC02D1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2022805A" w14:textId="30BC65C6" w:rsidR="00D954E3" w:rsidRPr="00005FFF" w:rsidRDefault="00D954E3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  <w:r w:rsidRPr="00005FFF">
        <w:rPr>
          <w:rFonts w:cs="Arial"/>
          <w:color w:val="0D0D0D" w:themeColor="text1" w:themeTint="F2"/>
          <w:sz w:val="22"/>
          <w:szCs w:val="22"/>
        </w:rPr>
        <w:t>Dátum: 202</w:t>
      </w:r>
      <w:r w:rsidR="00FC3620" w:rsidRPr="00005FFF">
        <w:rPr>
          <w:rFonts w:cs="Arial"/>
          <w:color w:val="0D0D0D" w:themeColor="text1" w:themeTint="F2"/>
          <w:sz w:val="22"/>
          <w:szCs w:val="22"/>
        </w:rPr>
        <w:t>1</w:t>
      </w:r>
      <w:r w:rsidRPr="00005FFF">
        <w:rPr>
          <w:rFonts w:cs="Arial"/>
          <w:color w:val="0D0D0D" w:themeColor="text1" w:themeTint="F2"/>
          <w:sz w:val="22"/>
          <w:szCs w:val="22"/>
        </w:rPr>
        <w:t>. ………………...hó…nap</w:t>
      </w:r>
    </w:p>
    <w:p w14:paraId="46993066" w14:textId="7DE2A03A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7A29D5D7" w14:textId="31FD9437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682BC63D" w14:textId="7260FE34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0E050E40" w14:textId="73005C61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6FE4D8BE" w14:textId="395BD341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12C4438D" w14:textId="0E603106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9301D" w:rsidRPr="00005FFF" w14:paraId="66C2FA00" w14:textId="77777777" w:rsidTr="00FB7473">
        <w:tc>
          <w:tcPr>
            <w:tcW w:w="3680" w:type="dxa"/>
            <w:tcBorders>
              <w:bottom w:val="dashSmallGap" w:sz="4" w:space="0" w:color="0D0D0D" w:themeColor="text1" w:themeTint="F2"/>
            </w:tcBorders>
          </w:tcPr>
          <w:p w14:paraId="36AEB0D7" w14:textId="77777777" w:rsidR="00E9301D" w:rsidRPr="00005FFF" w:rsidRDefault="00E9301D" w:rsidP="00D954E3">
            <w:pPr>
              <w:pStyle w:val="Szvegtrzs"/>
              <w:ind w:right="311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E9301D" w:rsidRPr="00005FFF" w14:paraId="01C6E57A" w14:textId="77777777" w:rsidTr="00E9301D">
        <w:tc>
          <w:tcPr>
            <w:tcW w:w="3680" w:type="dxa"/>
            <w:tcBorders>
              <w:top w:val="dashSmallGap" w:sz="4" w:space="0" w:color="0D0D0D" w:themeColor="text1" w:themeTint="F2"/>
            </w:tcBorders>
          </w:tcPr>
          <w:p w14:paraId="60FDC04B" w14:textId="12DD0732" w:rsidR="00E9301D" w:rsidRPr="00005FFF" w:rsidRDefault="00E9301D" w:rsidP="00E9301D">
            <w:pPr>
              <w:pStyle w:val="Szvegtrzs"/>
              <w:ind w:right="311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005FFF">
              <w:rPr>
                <w:rFonts w:cs="Arial"/>
                <w:color w:val="0D0D0D" w:themeColor="text1" w:themeTint="F2"/>
                <w:sz w:val="22"/>
                <w:szCs w:val="22"/>
              </w:rPr>
              <w:t>aláírás</w:t>
            </w:r>
          </w:p>
        </w:tc>
      </w:tr>
    </w:tbl>
    <w:p w14:paraId="1B455A85" w14:textId="77777777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sectPr w:rsidR="00E9301D" w:rsidRPr="00005FFF" w:rsidSect="00005FFF">
      <w:headerReference w:type="default" r:id="rId11"/>
      <w:footerReference w:type="default" r:id="rId12"/>
      <w:pgSz w:w="11906" w:h="16838" w:code="9"/>
      <w:pgMar w:top="568" w:right="1417" w:bottom="1417" w:left="141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92AB" w14:textId="77777777" w:rsidR="00821BEB" w:rsidRDefault="00821BEB" w:rsidP="00092C8C">
      <w:pPr>
        <w:spacing w:after="0" w:line="240" w:lineRule="auto"/>
      </w:pPr>
      <w:r>
        <w:separator/>
      </w:r>
    </w:p>
  </w:endnote>
  <w:endnote w:type="continuationSeparator" w:id="0">
    <w:p w14:paraId="077A42FF" w14:textId="77777777" w:rsidR="00821BEB" w:rsidRDefault="00821BEB" w:rsidP="00092C8C">
      <w:pPr>
        <w:spacing w:after="0" w:line="240" w:lineRule="auto"/>
      </w:pPr>
      <w:r>
        <w:continuationSeparator/>
      </w:r>
    </w:p>
  </w:endnote>
  <w:endnote w:type="continuationNotice" w:id="1">
    <w:p w14:paraId="6A4EE65A" w14:textId="77777777" w:rsidR="00821BEB" w:rsidRDefault="00821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randir">
    <w:altName w:val="Calibri"/>
    <w:panose1 w:val="00000500000000000000"/>
    <w:charset w:val="00"/>
    <w:family w:val="modern"/>
    <w:notTrueType/>
    <w:pitch w:val="variable"/>
    <w:sig w:usb0="0000000F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99511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7DE174" w14:textId="4EBED7FD" w:rsidR="002A1F9D" w:rsidRPr="002A1F9D" w:rsidRDefault="002A1F9D">
            <w:pPr>
              <w:pStyle w:val="ll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F9D">
              <w:rPr>
                <w:rFonts w:ascii="Arial" w:hAnsi="Arial" w:cs="Arial"/>
                <w:sz w:val="20"/>
                <w:szCs w:val="20"/>
              </w:rPr>
              <w:t xml:space="preserve">Oldal 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1F9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490A25" w14:textId="47B17261" w:rsidR="00F61BD7" w:rsidRPr="00545AEB" w:rsidRDefault="00F61BD7" w:rsidP="00DA4818">
    <w:pPr>
      <w:spacing w:after="0" w:line="240" w:lineRule="auto"/>
      <w:jc w:val="center"/>
      <w:rPr>
        <w:rFonts w:ascii="Agrandir" w:eastAsia="Times New Roman" w:hAnsi="Agrandir" w:cs="Times New Roman"/>
        <w:sz w:val="24"/>
        <w:szCs w:val="24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64EB" w14:textId="77777777" w:rsidR="00821BEB" w:rsidRDefault="00821BEB" w:rsidP="00092C8C">
      <w:pPr>
        <w:spacing w:after="0" w:line="240" w:lineRule="auto"/>
      </w:pPr>
      <w:r>
        <w:separator/>
      </w:r>
    </w:p>
  </w:footnote>
  <w:footnote w:type="continuationSeparator" w:id="0">
    <w:p w14:paraId="05026EC8" w14:textId="77777777" w:rsidR="00821BEB" w:rsidRDefault="00821BEB" w:rsidP="00092C8C">
      <w:pPr>
        <w:spacing w:after="0" w:line="240" w:lineRule="auto"/>
      </w:pPr>
      <w:r>
        <w:continuationSeparator/>
      </w:r>
    </w:p>
  </w:footnote>
  <w:footnote w:type="continuationNotice" w:id="1">
    <w:p w14:paraId="1DAE47B4" w14:textId="77777777" w:rsidR="00821BEB" w:rsidRDefault="00821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819"/>
    </w:tblGrid>
    <w:tr w:rsidR="00F61BD7" w:rsidRPr="00977DA4" w14:paraId="59184848" w14:textId="77777777" w:rsidTr="00D15B3D">
      <w:tc>
        <w:tcPr>
          <w:tcW w:w="5104" w:type="dxa"/>
        </w:tcPr>
        <w:p w14:paraId="3CF8216C" w14:textId="277DB292" w:rsidR="00F61BD7" w:rsidRPr="00977DA4" w:rsidRDefault="00AA58F8" w:rsidP="00B77245">
          <w:pPr>
            <w:pStyle w:val="lfej"/>
            <w:tabs>
              <w:tab w:val="clear" w:pos="4536"/>
              <w:tab w:val="clear" w:pos="9072"/>
              <w:tab w:val="left" w:pos="3384"/>
            </w:tabs>
            <w:rPr>
              <w:rFonts w:ascii="Agrandir" w:hAnsi="Agrandir" w:cs="Arial"/>
            </w:rPr>
          </w:pPr>
          <w:r w:rsidRPr="00977DA4">
            <w:rPr>
              <w:rFonts w:ascii="Agrandir" w:hAnsi="Agrandir" w:cs="Arial"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3EECD922" wp14:editId="227D3D68">
                <wp:simplePos x="0" y="0"/>
                <wp:positionH relativeFrom="column">
                  <wp:posOffset>353695</wp:posOffset>
                </wp:positionH>
                <wp:positionV relativeFrom="paragraph">
                  <wp:posOffset>131156</wp:posOffset>
                </wp:positionV>
                <wp:extent cx="2055454" cy="862330"/>
                <wp:effectExtent l="0" t="0" r="2540" b="0"/>
                <wp:wrapTight wrapText="bothSides">
                  <wp:wrapPolygon edited="0">
                    <wp:start x="0" y="0"/>
                    <wp:lineTo x="0" y="20996"/>
                    <wp:lineTo x="21426" y="20996"/>
                    <wp:lineTo x="21426" y="0"/>
                    <wp:lineTo x="0" y="0"/>
                  </wp:wrapPolygon>
                </wp:wrapTight>
                <wp:docPr id="26" name="Ké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54" cy="862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14:paraId="1626FA63" w14:textId="77777777" w:rsidR="00F61BD7" w:rsidRPr="00977DA4" w:rsidRDefault="00F61BD7" w:rsidP="003972C4">
          <w:pPr>
            <w:tabs>
              <w:tab w:val="left" w:pos="852"/>
            </w:tabs>
            <w:rPr>
              <w:rFonts w:ascii="Agrandir" w:eastAsia="Times New Roman" w:hAnsi="Agrandir" w:cs="Arial"/>
              <w:b/>
              <w:bCs/>
              <w:color w:val="000000"/>
              <w:shd w:val="clear" w:color="auto" w:fill="FFFFFF"/>
              <w:lang w:eastAsia="hu-HU"/>
            </w:rPr>
          </w:pPr>
          <w:r w:rsidRPr="00977DA4">
            <w:rPr>
              <w:rFonts w:ascii="Agrandir" w:eastAsia="Times New Roman" w:hAnsi="Agrandir" w:cs="Arial"/>
              <w:b/>
              <w:bCs/>
              <w:color w:val="000000"/>
              <w:shd w:val="clear" w:color="auto" w:fill="FFFFFF"/>
              <w:lang w:eastAsia="hu-HU"/>
            </w:rPr>
            <w:tab/>
          </w:r>
        </w:p>
        <w:p w14:paraId="70606CBF" w14:textId="4682EAFC" w:rsidR="00F61BD7" w:rsidRPr="0061404E" w:rsidRDefault="00977DA4" w:rsidP="00B77245">
          <w:pPr>
            <w:jc w:val="right"/>
            <w:rPr>
              <w:rFonts w:ascii="Agrandir" w:eastAsia="Times New Roman" w:hAnsi="Agrandir" w:cs="Arial"/>
              <w:b/>
              <w:bCs/>
              <w:sz w:val="24"/>
              <w:szCs w:val="24"/>
              <w:lang w:eastAsia="hu-HU"/>
            </w:rPr>
          </w:pPr>
          <w:r w:rsidRPr="0061404E">
            <w:rPr>
              <w:rFonts w:ascii="Agrandir" w:eastAsia="Times New Roman" w:hAnsi="Agrandir" w:cs="Arial"/>
              <w:b/>
              <w:bCs/>
              <w:color w:val="000000"/>
              <w:sz w:val="24"/>
              <w:szCs w:val="24"/>
              <w:shd w:val="clear" w:color="auto" w:fill="FFFFFF"/>
              <w:lang w:eastAsia="hu-HU"/>
            </w:rPr>
            <w:t>1161 Budapest</w:t>
          </w:r>
          <w:r w:rsidR="00F61BD7" w:rsidRPr="0061404E">
            <w:rPr>
              <w:rFonts w:ascii="Agrandir" w:eastAsia="Times New Roman" w:hAnsi="Agrandir" w:cs="Arial"/>
              <w:b/>
              <w:bCs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, Bercsényi utca 72. </w:t>
          </w:r>
        </w:p>
        <w:p w14:paraId="3E38D1D9" w14:textId="77777777" w:rsidR="00F61BD7" w:rsidRPr="0061404E" w:rsidRDefault="00F61BD7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Web: </w:t>
          </w:r>
          <w:hyperlink r:id="rId2" w:history="1">
            <w:r w:rsidRPr="0061404E">
              <w:rPr>
                <w:rFonts w:ascii="Agrandir" w:eastAsia="Times New Roman" w:hAnsi="Agrandir" w:cs="Arial"/>
                <w:color w:val="000000"/>
                <w:sz w:val="24"/>
                <w:szCs w:val="24"/>
                <w:shd w:val="clear" w:color="auto" w:fill="FFFFFF"/>
                <w:lang w:eastAsia="hu-HU"/>
              </w:rPr>
              <w:t>https://www.pmi.hu</w:t>
            </w:r>
          </w:hyperlink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| </w:t>
          </w:r>
        </w:p>
        <w:p w14:paraId="24D7526B" w14:textId="24192949" w:rsidR="00F61BD7" w:rsidRPr="0061404E" w:rsidRDefault="00977DA4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Telefon</w:t>
          </w:r>
          <w:r w:rsidR="00F61BD7"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: +36-30-416-1872</w:t>
          </w:r>
        </w:p>
        <w:p w14:paraId="73818B84" w14:textId="77777777" w:rsidR="00F61BD7" w:rsidRPr="0061404E" w:rsidRDefault="00F61BD7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E-mail:</w:t>
          </w:r>
          <w:r w:rsidRPr="0061404E">
            <w:rPr>
              <w:rFonts w:ascii="Calibri" w:eastAsia="Times New Roman" w:hAnsi="Calibri" w:cs="Calibri"/>
              <w:color w:val="000000"/>
              <w:sz w:val="24"/>
              <w:szCs w:val="24"/>
              <w:shd w:val="clear" w:color="auto" w:fill="FFFFFF"/>
              <w:lang w:eastAsia="hu-HU"/>
            </w:rPr>
            <w:t> </w:t>
          </w: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info@pmi.hu</w:t>
          </w:r>
        </w:p>
        <w:p w14:paraId="4BD22D14" w14:textId="77777777" w:rsidR="00F61BD7" w:rsidRPr="00977DA4" w:rsidRDefault="00F61BD7" w:rsidP="00092C8C">
          <w:pPr>
            <w:pStyle w:val="lfej"/>
            <w:rPr>
              <w:rFonts w:ascii="Agrandir" w:hAnsi="Agrandir" w:cs="Arial"/>
            </w:rPr>
          </w:pPr>
        </w:p>
      </w:tc>
    </w:tr>
  </w:tbl>
  <w:p w14:paraId="1399E134" w14:textId="77777777" w:rsidR="00F61BD7" w:rsidRPr="00977DA4" w:rsidRDefault="00F61BD7" w:rsidP="00AA58F8">
    <w:pPr>
      <w:pStyle w:val="lfej"/>
      <w:rPr>
        <w:rFonts w:ascii="Agrandir" w:hAnsi="Agrandi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2E0"/>
    <w:multiLevelType w:val="hybridMultilevel"/>
    <w:tmpl w:val="3B54642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18D05D3"/>
    <w:multiLevelType w:val="hybridMultilevel"/>
    <w:tmpl w:val="421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14D"/>
    <w:multiLevelType w:val="hybridMultilevel"/>
    <w:tmpl w:val="632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1EC3"/>
    <w:multiLevelType w:val="hybridMultilevel"/>
    <w:tmpl w:val="905ED0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7C4D53"/>
    <w:multiLevelType w:val="hybridMultilevel"/>
    <w:tmpl w:val="C9A69506"/>
    <w:lvl w:ilvl="0" w:tplc="B28C16DC">
      <w:start w:val="1"/>
      <w:numFmt w:val="decimal"/>
      <w:lvlText w:val="%1."/>
      <w:lvlJc w:val="left"/>
      <w:pPr>
        <w:ind w:left="785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297" w:hanging="360"/>
      </w:pPr>
    </w:lvl>
    <w:lvl w:ilvl="2" w:tplc="040E001B" w:tentative="1">
      <w:start w:val="1"/>
      <w:numFmt w:val="lowerRoman"/>
      <w:lvlText w:val="%3."/>
      <w:lvlJc w:val="right"/>
      <w:pPr>
        <w:ind w:left="2017" w:hanging="180"/>
      </w:pPr>
    </w:lvl>
    <w:lvl w:ilvl="3" w:tplc="040E000F" w:tentative="1">
      <w:start w:val="1"/>
      <w:numFmt w:val="decimal"/>
      <w:lvlText w:val="%4."/>
      <w:lvlJc w:val="left"/>
      <w:pPr>
        <w:ind w:left="2737" w:hanging="360"/>
      </w:pPr>
    </w:lvl>
    <w:lvl w:ilvl="4" w:tplc="040E0019" w:tentative="1">
      <w:start w:val="1"/>
      <w:numFmt w:val="lowerLetter"/>
      <w:lvlText w:val="%5."/>
      <w:lvlJc w:val="left"/>
      <w:pPr>
        <w:ind w:left="3457" w:hanging="360"/>
      </w:pPr>
    </w:lvl>
    <w:lvl w:ilvl="5" w:tplc="040E001B" w:tentative="1">
      <w:start w:val="1"/>
      <w:numFmt w:val="lowerRoman"/>
      <w:lvlText w:val="%6."/>
      <w:lvlJc w:val="right"/>
      <w:pPr>
        <w:ind w:left="4177" w:hanging="180"/>
      </w:pPr>
    </w:lvl>
    <w:lvl w:ilvl="6" w:tplc="040E000F" w:tentative="1">
      <w:start w:val="1"/>
      <w:numFmt w:val="decimal"/>
      <w:lvlText w:val="%7."/>
      <w:lvlJc w:val="left"/>
      <w:pPr>
        <w:ind w:left="4897" w:hanging="360"/>
      </w:pPr>
    </w:lvl>
    <w:lvl w:ilvl="7" w:tplc="040E0019" w:tentative="1">
      <w:start w:val="1"/>
      <w:numFmt w:val="lowerLetter"/>
      <w:lvlText w:val="%8."/>
      <w:lvlJc w:val="left"/>
      <w:pPr>
        <w:ind w:left="5617" w:hanging="360"/>
      </w:pPr>
    </w:lvl>
    <w:lvl w:ilvl="8" w:tplc="040E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516739A"/>
    <w:multiLevelType w:val="hybridMultilevel"/>
    <w:tmpl w:val="06C4E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51B"/>
    <w:multiLevelType w:val="hybridMultilevel"/>
    <w:tmpl w:val="C852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166F"/>
    <w:multiLevelType w:val="hybridMultilevel"/>
    <w:tmpl w:val="3B54642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2CAE5B0B"/>
    <w:multiLevelType w:val="hybridMultilevel"/>
    <w:tmpl w:val="05DA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0050"/>
    <w:multiLevelType w:val="hybridMultilevel"/>
    <w:tmpl w:val="75E2C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369FB"/>
    <w:multiLevelType w:val="multilevel"/>
    <w:tmpl w:val="A326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338524AA"/>
    <w:multiLevelType w:val="hybridMultilevel"/>
    <w:tmpl w:val="73CCC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B84"/>
    <w:multiLevelType w:val="hybridMultilevel"/>
    <w:tmpl w:val="D84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56320"/>
    <w:multiLevelType w:val="hybridMultilevel"/>
    <w:tmpl w:val="FEA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5FBA"/>
    <w:multiLevelType w:val="hybridMultilevel"/>
    <w:tmpl w:val="3EF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152B"/>
    <w:multiLevelType w:val="hybridMultilevel"/>
    <w:tmpl w:val="888E227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5B69D0"/>
    <w:multiLevelType w:val="hybridMultilevel"/>
    <w:tmpl w:val="5680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66C46"/>
    <w:multiLevelType w:val="hybridMultilevel"/>
    <w:tmpl w:val="22B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03E"/>
    <w:multiLevelType w:val="hybridMultilevel"/>
    <w:tmpl w:val="CE4E1C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A5B57"/>
    <w:multiLevelType w:val="hybridMultilevel"/>
    <w:tmpl w:val="2BC2F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24118"/>
    <w:multiLevelType w:val="hybridMultilevel"/>
    <w:tmpl w:val="956022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1D5638"/>
    <w:multiLevelType w:val="hybridMultilevel"/>
    <w:tmpl w:val="BDC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12F8"/>
    <w:multiLevelType w:val="hybridMultilevel"/>
    <w:tmpl w:val="5B425D92"/>
    <w:lvl w:ilvl="0" w:tplc="31B6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F713C"/>
    <w:multiLevelType w:val="hybridMultilevel"/>
    <w:tmpl w:val="BF0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CC5"/>
    <w:multiLevelType w:val="hybridMultilevel"/>
    <w:tmpl w:val="04AC8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BFA"/>
    <w:multiLevelType w:val="hybridMultilevel"/>
    <w:tmpl w:val="3BB4C0F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30266D"/>
    <w:multiLevelType w:val="hybridMultilevel"/>
    <w:tmpl w:val="4670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4988"/>
    <w:multiLevelType w:val="hybridMultilevel"/>
    <w:tmpl w:val="23282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7A0D"/>
    <w:multiLevelType w:val="hybridMultilevel"/>
    <w:tmpl w:val="100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77B6A"/>
    <w:multiLevelType w:val="hybridMultilevel"/>
    <w:tmpl w:val="B8ECA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8"/>
  </w:num>
  <w:num w:numId="5">
    <w:abstractNumId w:val="22"/>
  </w:num>
  <w:num w:numId="6">
    <w:abstractNumId w:val="9"/>
  </w:num>
  <w:num w:numId="7">
    <w:abstractNumId w:val="27"/>
  </w:num>
  <w:num w:numId="8">
    <w:abstractNumId w:val="25"/>
  </w:num>
  <w:num w:numId="9">
    <w:abstractNumId w:val="23"/>
  </w:num>
  <w:num w:numId="10">
    <w:abstractNumId w:val="6"/>
  </w:num>
  <w:num w:numId="11">
    <w:abstractNumId w:val="15"/>
  </w:num>
  <w:num w:numId="12">
    <w:abstractNumId w:val="0"/>
  </w:num>
  <w:num w:numId="13">
    <w:abstractNumId w:val="7"/>
  </w:num>
  <w:num w:numId="14">
    <w:abstractNumId w:val="29"/>
  </w:num>
  <w:num w:numId="15">
    <w:abstractNumId w:val="17"/>
  </w:num>
  <w:num w:numId="16">
    <w:abstractNumId w:val="16"/>
  </w:num>
  <w:num w:numId="17">
    <w:abstractNumId w:val="14"/>
  </w:num>
  <w:num w:numId="18">
    <w:abstractNumId w:val="28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26"/>
  </w:num>
  <w:num w:numId="28">
    <w:abstractNumId w:val="2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84"/>
    <w:rsid w:val="00005FFF"/>
    <w:rsid w:val="00007F23"/>
    <w:rsid w:val="000160A3"/>
    <w:rsid w:val="00020B73"/>
    <w:rsid w:val="00020CBE"/>
    <w:rsid w:val="00021BDA"/>
    <w:rsid w:val="000277B5"/>
    <w:rsid w:val="00037B80"/>
    <w:rsid w:val="00041C25"/>
    <w:rsid w:val="0004426A"/>
    <w:rsid w:val="00045F60"/>
    <w:rsid w:val="0005111B"/>
    <w:rsid w:val="00062E54"/>
    <w:rsid w:val="00064252"/>
    <w:rsid w:val="00065D49"/>
    <w:rsid w:val="0006690E"/>
    <w:rsid w:val="00083C2D"/>
    <w:rsid w:val="00086C17"/>
    <w:rsid w:val="00092C8C"/>
    <w:rsid w:val="00096040"/>
    <w:rsid w:val="000A06B8"/>
    <w:rsid w:val="000A2BA1"/>
    <w:rsid w:val="000A4912"/>
    <w:rsid w:val="000A4C12"/>
    <w:rsid w:val="000A7766"/>
    <w:rsid w:val="000B3684"/>
    <w:rsid w:val="000C6216"/>
    <w:rsid w:val="000D6359"/>
    <w:rsid w:val="000D7323"/>
    <w:rsid w:val="000E0C4A"/>
    <w:rsid w:val="000E1F3F"/>
    <w:rsid w:val="000E394D"/>
    <w:rsid w:val="000E7472"/>
    <w:rsid w:val="000F3C85"/>
    <w:rsid w:val="000F4EA2"/>
    <w:rsid w:val="000F730B"/>
    <w:rsid w:val="00100F4F"/>
    <w:rsid w:val="00103844"/>
    <w:rsid w:val="0010527C"/>
    <w:rsid w:val="00120934"/>
    <w:rsid w:val="0012493E"/>
    <w:rsid w:val="0012637A"/>
    <w:rsid w:val="00126A53"/>
    <w:rsid w:val="001312B5"/>
    <w:rsid w:val="00131CDE"/>
    <w:rsid w:val="00143A05"/>
    <w:rsid w:val="00143C91"/>
    <w:rsid w:val="001449EC"/>
    <w:rsid w:val="00146B68"/>
    <w:rsid w:val="0015232E"/>
    <w:rsid w:val="00162D16"/>
    <w:rsid w:val="001641E7"/>
    <w:rsid w:val="00164D0E"/>
    <w:rsid w:val="00166DE5"/>
    <w:rsid w:val="0016714D"/>
    <w:rsid w:val="001713C6"/>
    <w:rsid w:val="001733C1"/>
    <w:rsid w:val="0018083E"/>
    <w:rsid w:val="00183E4C"/>
    <w:rsid w:val="001A153E"/>
    <w:rsid w:val="001A51AB"/>
    <w:rsid w:val="001A532E"/>
    <w:rsid w:val="001A5ECC"/>
    <w:rsid w:val="001B6063"/>
    <w:rsid w:val="001C1E6B"/>
    <w:rsid w:val="001C24C8"/>
    <w:rsid w:val="001C3609"/>
    <w:rsid w:val="001E09A8"/>
    <w:rsid w:val="001E1D66"/>
    <w:rsid w:val="001E7716"/>
    <w:rsid w:val="001F36EE"/>
    <w:rsid w:val="00207E6E"/>
    <w:rsid w:val="002143DA"/>
    <w:rsid w:val="00217639"/>
    <w:rsid w:val="00221A58"/>
    <w:rsid w:val="0022258F"/>
    <w:rsid w:val="002233EE"/>
    <w:rsid w:val="0022431C"/>
    <w:rsid w:val="0022752B"/>
    <w:rsid w:val="002359FD"/>
    <w:rsid w:val="00235AE6"/>
    <w:rsid w:val="00237C9E"/>
    <w:rsid w:val="00241C8A"/>
    <w:rsid w:val="002531E8"/>
    <w:rsid w:val="00255553"/>
    <w:rsid w:val="00255A82"/>
    <w:rsid w:val="0026361B"/>
    <w:rsid w:val="00263BB7"/>
    <w:rsid w:val="00264F8E"/>
    <w:rsid w:val="00266980"/>
    <w:rsid w:val="00282C51"/>
    <w:rsid w:val="00283D54"/>
    <w:rsid w:val="002865DB"/>
    <w:rsid w:val="00292AA7"/>
    <w:rsid w:val="002969BB"/>
    <w:rsid w:val="002A01C3"/>
    <w:rsid w:val="002A0FAB"/>
    <w:rsid w:val="002A1F9D"/>
    <w:rsid w:val="002A6371"/>
    <w:rsid w:val="002B3D82"/>
    <w:rsid w:val="002B75E3"/>
    <w:rsid w:val="002C3B25"/>
    <w:rsid w:val="002C3C33"/>
    <w:rsid w:val="002D164B"/>
    <w:rsid w:val="002D3508"/>
    <w:rsid w:val="002E7DD7"/>
    <w:rsid w:val="002F0500"/>
    <w:rsid w:val="002F4EB9"/>
    <w:rsid w:val="0030178E"/>
    <w:rsid w:val="00303C39"/>
    <w:rsid w:val="003106DA"/>
    <w:rsid w:val="003149A0"/>
    <w:rsid w:val="003170F7"/>
    <w:rsid w:val="00330B13"/>
    <w:rsid w:val="0033387E"/>
    <w:rsid w:val="00335163"/>
    <w:rsid w:val="00335474"/>
    <w:rsid w:val="00336097"/>
    <w:rsid w:val="0033664D"/>
    <w:rsid w:val="003405F9"/>
    <w:rsid w:val="00342679"/>
    <w:rsid w:val="00343F05"/>
    <w:rsid w:val="0035267F"/>
    <w:rsid w:val="00361DD9"/>
    <w:rsid w:val="00363F79"/>
    <w:rsid w:val="00365590"/>
    <w:rsid w:val="003669A0"/>
    <w:rsid w:val="003713F0"/>
    <w:rsid w:val="00377649"/>
    <w:rsid w:val="00383ABD"/>
    <w:rsid w:val="00384512"/>
    <w:rsid w:val="00384702"/>
    <w:rsid w:val="00385BA4"/>
    <w:rsid w:val="003862F1"/>
    <w:rsid w:val="003972C4"/>
    <w:rsid w:val="003975E6"/>
    <w:rsid w:val="003B0884"/>
    <w:rsid w:val="003B3171"/>
    <w:rsid w:val="003B405A"/>
    <w:rsid w:val="003B7643"/>
    <w:rsid w:val="003C1188"/>
    <w:rsid w:val="003C3B42"/>
    <w:rsid w:val="003E136E"/>
    <w:rsid w:val="003E3FA4"/>
    <w:rsid w:val="003F1658"/>
    <w:rsid w:val="003F48E9"/>
    <w:rsid w:val="003F58B6"/>
    <w:rsid w:val="0040212A"/>
    <w:rsid w:val="00421678"/>
    <w:rsid w:val="00422CDF"/>
    <w:rsid w:val="004241C2"/>
    <w:rsid w:val="00431D58"/>
    <w:rsid w:val="00437F73"/>
    <w:rsid w:val="00441761"/>
    <w:rsid w:val="004478A7"/>
    <w:rsid w:val="00450391"/>
    <w:rsid w:val="00453C4E"/>
    <w:rsid w:val="00463C56"/>
    <w:rsid w:val="00465E6B"/>
    <w:rsid w:val="00493B62"/>
    <w:rsid w:val="004A112B"/>
    <w:rsid w:val="004A33AE"/>
    <w:rsid w:val="004A5161"/>
    <w:rsid w:val="004B0C03"/>
    <w:rsid w:val="004B3EF5"/>
    <w:rsid w:val="004B408D"/>
    <w:rsid w:val="004B4C79"/>
    <w:rsid w:val="004B7D58"/>
    <w:rsid w:val="004C0554"/>
    <w:rsid w:val="004C63A8"/>
    <w:rsid w:val="004D707F"/>
    <w:rsid w:val="004F01B4"/>
    <w:rsid w:val="004F283F"/>
    <w:rsid w:val="004F29DD"/>
    <w:rsid w:val="004F32B0"/>
    <w:rsid w:val="004F49DB"/>
    <w:rsid w:val="00502DF8"/>
    <w:rsid w:val="00504609"/>
    <w:rsid w:val="0050595F"/>
    <w:rsid w:val="00505D79"/>
    <w:rsid w:val="00507F07"/>
    <w:rsid w:val="00513D6B"/>
    <w:rsid w:val="005304F9"/>
    <w:rsid w:val="00532834"/>
    <w:rsid w:val="00545AEB"/>
    <w:rsid w:val="00545C62"/>
    <w:rsid w:val="00546758"/>
    <w:rsid w:val="00552DFC"/>
    <w:rsid w:val="00553F48"/>
    <w:rsid w:val="00554939"/>
    <w:rsid w:val="0055775C"/>
    <w:rsid w:val="0056047A"/>
    <w:rsid w:val="00563F9E"/>
    <w:rsid w:val="00566C29"/>
    <w:rsid w:val="00580ED7"/>
    <w:rsid w:val="005822C3"/>
    <w:rsid w:val="0059112A"/>
    <w:rsid w:val="0059137D"/>
    <w:rsid w:val="00591C01"/>
    <w:rsid w:val="005A12F9"/>
    <w:rsid w:val="005A41A4"/>
    <w:rsid w:val="005A51F6"/>
    <w:rsid w:val="005B1235"/>
    <w:rsid w:val="005B1BD5"/>
    <w:rsid w:val="005B5F2C"/>
    <w:rsid w:val="005B6061"/>
    <w:rsid w:val="005B7224"/>
    <w:rsid w:val="005B7615"/>
    <w:rsid w:val="005C0494"/>
    <w:rsid w:val="005C5C2C"/>
    <w:rsid w:val="005D219B"/>
    <w:rsid w:val="005D26E7"/>
    <w:rsid w:val="005D2E91"/>
    <w:rsid w:val="005D3A2C"/>
    <w:rsid w:val="005E756F"/>
    <w:rsid w:val="005F6FA7"/>
    <w:rsid w:val="005F73D6"/>
    <w:rsid w:val="0060089E"/>
    <w:rsid w:val="006025DE"/>
    <w:rsid w:val="00605E1F"/>
    <w:rsid w:val="0061404E"/>
    <w:rsid w:val="00617A03"/>
    <w:rsid w:val="00617FEF"/>
    <w:rsid w:val="006222B5"/>
    <w:rsid w:val="00624566"/>
    <w:rsid w:val="00624F36"/>
    <w:rsid w:val="0063098A"/>
    <w:rsid w:val="00633C06"/>
    <w:rsid w:val="00633D8B"/>
    <w:rsid w:val="00636C9A"/>
    <w:rsid w:val="0064111E"/>
    <w:rsid w:val="006416AF"/>
    <w:rsid w:val="006542B8"/>
    <w:rsid w:val="0065737D"/>
    <w:rsid w:val="00670A12"/>
    <w:rsid w:val="0068115F"/>
    <w:rsid w:val="006848F3"/>
    <w:rsid w:val="00685046"/>
    <w:rsid w:val="00697639"/>
    <w:rsid w:val="006A6014"/>
    <w:rsid w:val="006B432F"/>
    <w:rsid w:val="006B46FA"/>
    <w:rsid w:val="006B71B9"/>
    <w:rsid w:val="006C0806"/>
    <w:rsid w:val="006C1328"/>
    <w:rsid w:val="006C43AB"/>
    <w:rsid w:val="006C5426"/>
    <w:rsid w:val="006D3D7E"/>
    <w:rsid w:val="006D66C2"/>
    <w:rsid w:val="006E2F74"/>
    <w:rsid w:val="006E73B2"/>
    <w:rsid w:val="006E7778"/>
    <w:rsid w:val="006F08FA"/>
    <w:rsid w:val="006F0E7D"/>
    <w:rsid w:val="006F22B7"/>
    <w:rsid w:val="006F3AFB"/>
    <w:rsid w:val="006F5B30"/>
    <w:rsid w:val="00706CE2"/>
    <w:rsid w:val="00706E4E"/>
    <w:rsid w:val="007118C1"/>
    <w:rsid w:val="007162BD"/>
    <w:rsid w:val="007210A6"/>
    <w:rsid w:val="007310DF"/>
    <w:rsid w:val="007342EF"/>
    <w:rsid w:val="0073448B"/>
    <w:rsid w:val="00734BBE"/>
    <w:rsid w:val="00735584"/>
    <w:rsid w:val="00735879"/>
    <w:rsid w:val="00744727"/>
    <w:rsid w:val="0075728B"/>
    <w:rsid w:val="00760490"/>
    <w:rsid w:val="00766F11"/>
    <w:rsid w:val="00770B81"/>
    <w:rsid w:val="007823ED"/>
    <w:rsid w:val="0078574A"/>
    <w:rsid w:val="00787B34"/>
    <w:rsid w:val="007A15E5"/>
    <w:rsid w:val="007A1BBC"/>
    <w:rsid w:val="007A4D4A"/>
    <w:rsid w:val="007B1F1F"/>
    <w:rsid w:val="007C34BD"/>
    <w:rsid w:val="007C3E31"/>
    <w:rsid w:val="007C512D"/>
    <w:rsid w:val="007C5882"/>
    <w:rsid w:val="007C71BA"/>
    <w:rsid w:val="007D1600"/>
    <w:rsid w:val="007D3797"/>
    <w:rsid w:val="007D408F"/>
    <w:rsid w:val="007D4EB5"/>
    <w:rsid w:val="007D7F11"/>
    <w:rsid w:val="007E2B69"/>
    <w:rsid w:val="007E388E"/>
    <w:rsid w:val="007E5F8B"/>
    <w:rsid w:val="007E74AB"/>
    <w:rsid w:val="007E7656"/>
    <w:rsid w:val="007F126F"/>
    <w:rsid w:val="007F652A"/>
    <w:rsid w:val="007F716A"/>
    <w:rsid w:val="007F79DD"/>
    <w:rsid w:val="0080217A"/>
    <w:rsid w:val="008038A8"/>
    <w:rsid w:val="00805D44"/>
    <w:rsid w:val="00812B1D"/>
    <w:rsid w:val="0081367B"/>
    <w:rsid w:val="00817889"/>
    <w:rsid w:val="00820C7D"/>
    <w:rsid w:val="00821BD2"/>
    <w:rsid w:val="00821BEB"/>
    <w:rsid w:val="008231FD"/>
    <w:rsid w:val="00824474"/>
    <w:rsid w:val="00830652"/>
    <w:rsid w:val="0083437D"/>
    <w:rsid w:val="00835A37"/>
    <w:rsid w:val="0084327B"/>
    <w:rsid w:val="008438F8"/>
    <w:rsid w:val="0086095F"/>
    <w:rsid w:val="008625BE"/>
    <w:rsid w:val="00875E5E"/>
    <w:rsid w:val="008760B6"/>
    <w:rsid w:val="008764E8"/>
    <w:rsid w:val="00887587"/>
    <w:rsid w:val="0089110B"/>
    <w:rsid w:val="008913C3"/>
    <w:rsid w:val="00895155"/>
    <w:rsid w:val="008A564E"/>
    <w:rsid w:val="008A6613"/>
    <w:rsid w:val="008A6BEE"/>
    <w:rsid w:val="008B0192"/>
    <w:rsid w:val="008B16B7"/>
    <w:rsid w:val="008B4162"/>
    <w:rsid w:val="008B4C7E"/>
    <w:rsid w:val="008B785E"/>
    <w:rsid w:val="008B7CD0"/>
    <w:rsid w:val="008D29E8"/>
    <w:rsid w:val="008D7C15"/>
    <w:rsid w:val="008E01AD"/>
    <w:rsid w:val="008E0414"/>
    <w:rsid w:val="008E5CF3"/>
    <w:rsid w:val="008E7760"/>
    <w:rsid w:val="008F7261"/>
    <w:rsid w:val="0090399F"/>
    <w:rsid w:val="009055E5"/>
    <w:rsid w:val="00910343"/>
    <w:rsid w:val="00911344"/>
    <w:rsid w:val="00914AD4"/>
    <w:rsid w:val="00914C7E"/>
    <w:rsid w:val="00917159"/>
    <w:rsid w:val="00920895"/>
    <w:rsid w:val="00920BF7"/>
    <w:rsid w:val="00924C42"/>
    <w:rsid w:val="0093527E"/>
    <w:rsid w:val="00940DAD"/>
    <w:rsid w:val="0094665A"/>
    <w:rsid w:val="009473B7"/>
    <w:rsid w:val="00947EEE"/>
    <w:rsid w:val="00950F54"/>
    <w:rsid w:val="00955832"/>
    <w:rsid w:val="009601D7"/>
    <w:rsid w:val="009612FD"/>
    <w:rsid w:val="009625B1"/>
    <w:rsid w:val="00962A8D"/>
    <w:rsid w:val="00962E73"/>
    <w:rsid w:val="00966AAD"/>
    <w:rsid w:val="009706E1"/>
    <w:rsid w:val="00970AD2"/>
    <w:rsid w:val="009711AB"/>
    <w:rsid w:val="00971B29"/>
    <w:rsid w:val="0097459A"/>
    <w:rsid w:val="00976258"/>
    <w:rsid w:val="00977DA4"/>
    <w:rsid w:val="00982A42"/>
    <w:rsid w:val="00987D43"/>
    <w:rsid w:val="00992182"/>
    <w:rsid w:val="00992DFA"/>
    <w:rsid w:val="009953DA"/>
    <w:rsid w:val="009A5D12"/>
    <w:rsid w:val="009A6A13"/>
    <w:rsid w:val="009B2516"/>
    <w:rsid w:val="009C0EA4"/>
    <w:rsid w:val="009C1C70"/>
    <w:rsid w:val="009C4CA0"/>
    <w:rsid w:val="009D0621"/>
    <w:rsid w:val="009D0EA4"/>
    <w:rsid w:val="009D1B27"/>
    <w:rsid w:val="009D2DE7"/>
    <w:rsid w:val="009D55FB"/>
    <w:rsid w:val="009E102A"/>
    <w:rsid w:val="009E6829"/>
    <w:rsid w:val="009F0C56"/>
    <w:rsid w:val="009F0F06"/>
    <w:rsid w:val="009F1816"/>
    <w:rsid w:val="00A00C8D"/>
    <w:rsid w:val="00A02982"/>
    <w:rsid w:val="00A0493C"/>
    <w:rsid w:val="00A04A7C"/>
    <w:rsid w:val="00A067E9"/>
    <w:rsid w:val="00A125F6"/>
    <w:rsid w:val="00A1315E"/>
    <w:rsid w:val="00A17B68"/>
    <w:rsid w:val="00A23218"/>
    <w:rsid w:val="00A24CE3"/>
    <w:rsid w:val="00A3234E"/>
    <w:rsid w:val="00A379BB"/>
    <w:rsid w:val="00A4249B"/>
    <w:rsid w:val="00A44272"/>
    <w:rsid w:val="00A46C2B"/>
    <w:rsid w:val="00A50FDE"/>
    <w:rsid w:val="00A55702"/>
    <w:rsid w:val="00A562C4"/>
    <w:rsid w:val="00A57BDA"/>
    <w:rsid w:val="00A61255"/>
    <w:rsid w:val="00A67468"/>
    <w:rsid w:val="00A74A55"/>
    <w:rsid w:val="00A76656"/>
    <w:rsid w:val="00A854AA"/>
    <w:rsid w:val="00AA107F"/>
    <w:rsid w:val="00AA2023"/>
    <w:rsid w:val="00AA25ED"/>
    <w:rsid w:val="00AA3565"/>
    <w:rsid w:val="00AA4952"/>
    <w:rsid w:val="00AA58F8"/>
    <w:rsid w:val="00AB2491"/>
    <w:rsid w:val="00AB3B50"/>
    <w:rsid w:val="00AC1EB8"/>
    <w:rsid w:val="00AC4C8E"/>
    <w:rsid w:val="00AC61BB"/>
    <w:rsid w:val="00AD395E"/>
    <w:rsid w:val="00AD6F15"/>
    <w:rsid w:val="00AE0A46"/>
    <w:rsid w:val="00AE3672"/>
    <w:rsid w:val="00AE466B"/>
    <w:rsid w:val="00AE596D"/>
    <w:rsid w:val="00AF00D4"/>
    <w:rsid w:val="00AF2502"/>
    <w:rsid w:val="00AF35A6"/>
    <w:rsid w:val="00AF38C3"/>
    <w:rsid w:val="00B03D56"/>
    <w:rsid w:val="00B053BB"/>
    <w:rsid w:val="00B214CB"/>
    <w:rsid w:val="00B21617"/>
    <w:rsid w:val="00B265EE"/>
    <w:rsid w:val="00B3322D"/>
    <w:rsid w:val="00B3449B"/>
    <w:rsid w:val="00B40859"/>
    <w:rsid w:val="00B42278"/>
    <w:rsid w:val="00B43686"/>
    <w:rsid w:val="00B44A97"/>
    <w:rsid w:val="00B6066D"/>
    <w:rsid w:val="00B6069B"/>
    <w:rsid w:val="00B76DC3"/>
    <w:rsid w:val="00B7712D"/>
    <w:rsid w:val="00B77245"/>
    <w:rsid w:val="00B92DDB"/>
    <w:rsid w:val="00B952B9"/>
    <w:rsid w:val="00B9564E"/>
    <w:rsid w:val="00B96B76"/>
    <w:rsid w:val="00B97A46"/>
    <w:rsid w:val="00BA1B88"/>
    <w:rsid w:val="00BA2737"/>
    <w:rsid w:val="00BA6E9D"/>
    <w:rsid w:val="00BC26A8"/>
    <w:rsid w:val="00BC3C8F"/>
    <w:rsid w:val="00BC42A8"/>
    <w:rsid w:val="00BC5B7A"/>
    <w:rsid w:val="00BC7ADD"/>
    <w:rsid w:val="00BD4668"/>
    <w:rsid w:val="00BD4924"/>
    <w:rsid w:val="00BD6DCA"/>
    <w:rsid w:val="00BE58C0"/>
    <w:rsid w:val="00BF2B33"/>
    <w:rsid w:val="00BF42C0"/>
    <w:rsid w:val="00BF47C3"/>
    <w:rsid w:val="00BF5D7D"/>
    <w:rsid w:val="00C06CCA"/>
    <w:rsid w:val="00C103E6"/>
    <w:rsid w:val="00C106A0"/>
    <w:rsid w:val="00C127F1"/>
    <w:rsid w:val="00C14D52"/>
    <w:rsid w:val="00C339E8"/>
    <w:rsid w:val="00C36DF3"/>
    <w:rsid w:val="00C421CC"/>
    <w:rsid w:val="00C421E0"/>
    <w:rsid w:val="00C45A1E"/>
    <w:rsid w:val="00C50A28"/>
    <w:rsid w:val="00C51603"/>
    <w:rsid w:val="00C64F3D"/>
    <w:rsid w:val="00C74000"/>
    <w:rsid w:val="00C82EE5"/>
    <w:rsid w:val="00C8410E"/>
    <w:rsid w:val="00C925F5"/>
    <w:rsid w:val="00C93EDC"/>
    <w:rsid w:val="00C9404F"/>
    <w:rsid w:val="00C942F2"/>
    <w:rsid w:val="00C9558C"/>
    <w:rsid w:val="00C959C3"/>
    <w:rsid w:val="00CA3CDE"/>
    <w:rsid w:val="00CC07E1"/>
    <w:rsid w:val="00CC50D2"/>
    <w:rsid w:val="00CC5900"/>
    <w:rsid w:val="00CC6A97"/>
    <w:rsid w:val="00CE0496"/>
    <w:rsid w:val="00CF0839"/>
    <w:rsid w:val="00CF0905"/>
    <w:rsid w:val="00CF1E10"/>
    <w:rsid w:val="00CF28B6"/>
    <w:rsid w:val="00CF3B66"/>
    <w:rsid w:val="00D00013"/>
    <w:rsid w:val="00D00272"/>
    <w:rsid w:val="00D00AD3"/>
    <w:rsid w:val="00D03D90"/>
    <w:rsid w:val="00D06804"/>
    <w:rsid w:val="00D06C7D"/>
    <w:rsid w:val="00D07F33"/>
    <w:rsid w:val="00D10F7B"/>
    <w:rsid w:val="00D128BA"/>
    <w:rsid w:val="00D1579B"/>
    <w:rsid w:val="00D15B3D"/>
    <w:rsid w:val="00D2659A"/>
    <w:rsid w:val="00D403F8"/>
    <w:rsid w:val="00D52471"/>
    <w:rsid w:val="00D57EB7"/>
    <w:rsid w:val="00D61D9D"/>
    <w:rsid w:val="00D6208D"/>
    <w:rsid w:val="00D679D7"/>
    <w:rsid w:val="00D76B65"/>
    <w:rsid w:val="00D80A34"/>
    <w:rsid w:val="00D852AF"/>
    <w:rsid w:val="00D86053"/>
    <w:rsid w:val="00D90755"/>
    <w:rsid w:val="00D920BC"/>
    <w:rsid w:val="00D920EC"/>
    <w:rsid w:val="00D945DE"/>
    <w:rsid w:val="00D94C8E"/>
    <w:rsid w:val="00D954E3"/>
    <w:rsid w:val="00DA4818"/>
    <w:rsid w:val="00DA653F"/>
    <w:rsid w:val="00DB07A3"/>
    <w:rsid w:val="00DB57CD"/>
    <w:rsid w:val="00DC19DC"/>
    <w:rsid w:val="00DC46EF"/>
    <w:rsid w:val="00DC59ED"/>
    <w:rsid w:val="00DD27FA"/>
    <w:rsid w:val="00DD33B5"/>
    <w:rsid w:val="00DD67EA"/>
    <w:rsid w:val="00DD6FAF"/>
    <w:rsid w:val="00DE05C4"/>
    <w:rsid w:val="00DE14C9"/>
    <w:rsid w:val="00DE6FE8"/>
    <w:rsid w:val="00DF21BC"/>
    <w:rsid w:val="00DF64F9"/>
    <w:rsid w:val="00E13EE1"/>
    <w:rsid w:val="00E264A5"/>
    <w:rsid w:val="00E3008A"/>
    <w:rsid w:val="00E32D5B"/>
    <w:rsid w:val="00E40468"/>
    <w:rsid w:val="00E413D6"/>
    <w:rsid w:val="00E41922"/>
    <w:rsid w:val="00E54321"/>
    <w:rsid w:val="00E54B55"/>
    <w:rsid w:val="00E648A1"/>
    <w:rsid w:val="00E665A9"/>
    <w:rsid w:val="00E66818"/>
    <w:rsid w:val="00E71A39"/>
    <w:rsid w:val="00E80B79"/>
    <w:rsid w:val="00E8363A"/>
    <w:rsid w:val="00E83860"/>
    <w:rsid w:val="00E87F83"/>
    <w:rsid w:val="00E9301D"/>
    <w:rsid w:val="00E936CF"/>
    <w:rsid w:val="00E95F6D"/>
    <w:rsid w:val="00EA1500"/>
    <w:rsid w:val="00EA1C42"/>
    <w:rsid w:val="00EA5A0B"/>
    <w:rsid w:val="00EA5C8C"/>
    <w:rsid w:val="00EB2740"/>
    <w:rsid w:val="00EC1C61"/>
    <w:rsid w:val="00EC40A7"/>
    <w:rsid w:val="00EC7566"/>
    <w:rsid w:val="00ED1975"/>
    <w:rsid w:val="00ED3F76"/>
    <w:rsid w:val="00ED574A"/>
    <w:rsid w:val="00EE4082"/>
    <w:rsid w:val="00EF056F"/>
    <w:rsid w:val="00EF05AA"/>
    <w:rsid w:val="00EF55F9"/>
    <w:rsid w:val="00EF779F"/>
    <w:rsid w:val="00F00FA2"/>
    <w:rsid w:val="00F01934"/>
    <w:rsid w:val="00F01A3C"/>
    <w:rsid w:val="00F02213"/>
    <w:rsid w:val="00F0750D"/>
    <w:rsid w:val="00F115EE"/>
    <w:rsid w:val="00F132EA"/>
    <w:rsid w:val="00F1398B"/>
    <w:rsid w:val="00F14D85"/>
    <w:rsid w:val="00F15826"/>
    <w:rsid w:val="00F2108C"/>
    <w:rsid w:val="00F21C8D"/>
    <w:rsid w:val="00F22716"/>
    <w:rsid w:val="00F26DF4"/>
    <w:rsid w:val="00F27E16"/>
    <w:rsid w:val="00F32679"/>
    <w:rsid w:val="00F37834"/>
    <w:rsid w:val="00F42C69"/>
    <w:rsid w:val="00F46A54"/>
    <w:rsid w:val="00F52395"/>
    <w:rsid w:val="00F52E19"/>
    <w:rsid w:val="00F56A13"/>
    <w:rsid w:val="00F607AC"/>
    <w:rsid w:val="00F613DB"/>
    <w:rsid w:val="00F61BD7"/>
    <w:rsid w:val="00F61E46"/>
    <w:rsid w:val="00F6246D"/>
    <w:rsid w:val="00F63C67"/>
    <w:rsid w:val="00F82B97"/>
    <w:rsid w:val="00F85FD5"/>
    <w:rsid w:val="00F925E7"/>
    <w:rsid w:val="00F94AD9"/>
    <w:rsid w:val="00F97D94"/>
    <w:rsid w:val="00FA0361"/>
    <w:rsid w:val="00FA2F9D"/>
    <w:rsid w:val="00FB000E"/>
    <w:rsid w:val="00FB13FC"/>
    <w:rsid w:val="00FB7473"/>
    <w:rsid w:val="00FC0266"/>
    <w:rsid w:val="00FC11D6"/>
    <w:rsid w:val="00FC1EDD"/>
    <w:rsid w:val="00FC3620"/>
    <w:rsid w:val="00FC3ABB"/>
    <w:rsid w:val="00FC6C20"/>
    <w:rsid w:val="00FD144C"/>
    <w:rsid w:val="00FD2A66"/>
    <w:rsid w:val="00FD35E8"/>
    <w:rsid w:val="00FD46E3"/>
    <w:rsid w:val="00FD55F8"/>
    <w:rsid w:val="00FD5889"/>
    <w:rsid w:val="00FE01F4"/>
    <w:rsid w:val="00FE7CE9"/>
    <w:rsid w:val="00FF1654"/>
    <w:rsid w:val="00FF2B72"/>
    <w:rsid w:val="5F74F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2307"/>
  <w15:chartTrackingRefBased/>
  <w15:docId w15:val="{7CE6FC58-40F4-4773-96F2-0DE12B4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584"/>
  </w:style>
  <w:style w:type="paragraph" w:styleId="Cmsor1">
    <w:name w:val="heading 1"/>
    <w:basedOn w:val="Norml"/>
    <w:link w:val="Cmsor1Char"/>
    <w:uiPriority w:val="9"/>
    <w:qFormat/>
    <w:rsid w:val="00EB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C8C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09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C8C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264A5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E264A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7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45039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B27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5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5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54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5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54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5E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E0496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E0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ldalszm">
    <w:name w:val="page number"/>
    <w:basedOn w:val="Bekezdsalapbettpusa"/>
    <w:semiHidden/>
    <w:rsid w:val="00CE0496"/>
  </w:style>
  <w:style w:type="paragraph" w:styleId="Cm">
    <w:name w:val="Title"/>
    <w:basedOn w:val="Norml"/>
    <w:next w:val="Naglowekviolet"/>
    <w:link w:val="CmChar"/>
    <w:uiPriority w:val="10"/>
    <w:qFormat/>
    <w:rsid w:val="00CE0496"/>
    <w:pPr>
      <w:spacing w:after="0" w:line="240" w:lineRule="auto"/>
      <w:contextualSpacing/>
    </w:pPr>
    <w:rPr>
      <w:rFonts w:ascii="Calibri" w:eastAsia="Times New Roman" w:hAnsi="Calibri" w:cs="Times New Roman"/>
      <w:b/>
      <w:noProof/>
      <w:color w:val="0084CA"/>
      <w:spacing w:val="5"/>
      <w:kern w:val="28"/>
      <w:sz w:val="48"/>
      <w:szCs w:val="52"/>
      <w:lang w:val="en-US" w:eastAsia="pl-PL"/>
    </w:rPr>
  </w:style>
  <w:style w:type="character" w:customStyle="1" w:styleId="CmChar">
    <w:name w:val="Cím Char"/>
    <w:basedOn w:val="Bekezdsalapbettpusa"/>
    <w:link w:val="Cm"/>
    <w:uiPriority w:val="10"/>
    <w:rsid w:val="00CE0496"/>
    <w:rPr>
      <w:rFonts w:ascii="Calibri" w:eastAsia="Times New Roman" w:hAnsi="Calibri" w:cs="Times New Roman"/>
      <w:b/>
      <w:noProof/>
      <w:color w:val="0084CA"/>
      <w:spacing w:val="5"/>
      <w:kern w:val="28"/>
      <w:sz w:val="48"/>
      <w:szCs w:val="52"/>
      <w:lang w:val="en-US" w:eastAsia="pl-PL"/>
    </w:rPr>
  </w:style>
  <w:style w:type="character" w:styleId="Kiemels">
    <w:name w:val="Emphasis"/>
    <w:uiPriority w:val="20"/>
    <w:qFormat/>
    <w:rsid w:val="00CE0496"/>
    <w:rPr>
      <w:rFonts w:ascii="Arial" w:hAnsi="Arial" w:cs="Arial"/>
      <w:b/>
      <w:color w:val="000000"/>
      <w:sz w:val="24"/>
    </w:rPr>
  </w:style>
  <w:style w:type="paragraph" w:customStyle="1" w:styleId="Naglowekviolet">
    <w:name w:val="Naglowek violet"/>
    <w:basedOn w:val="Norml"/>
    <w:link w:val="NaglowekvioletZnak"/>
    <w:qFormat/>
    <w:rsid w:val="00CE0496"/>
    <w:pPr>
      <w:spacing w:before="20" w:after="20" w:line="264" w:lineRule="auto"/>
    </w:pPr>
    <w:rPr>
      <w:rFonts w:ascii="Calibri" w:eastAsia="Calibri" w:hAnsi="Calibri" w:cs="Times New Roman"/>
      <w:color w:val="0084CA"/>
      <w:sz w:val="48"/>
      <w:szCs w:val="48"/>
      <w:lang w:val="pl-PL" w:eastAsia="pl-PL"/>
    </w:rPr>
  </w:style>
  <w:style w:type="character" w:customStyle="1" w:styleId="NaglowekvioletZnak">
    <w:name w:val="Naglowek violet Znak"/>
    <w:link w:val="Naglowekviolet"/>
    <w:locked/>
    <w:rsid w:val="00CE0496"/>
    <w:rPr>
      <w:rFonts w:ascii="Calibri" w:eastAsia="Calibri" w:hAnsi="Calibri" w:cs="Times New Roman"/>
      <w:color w:val="0084CA"/>
      <w:sz w:val="48"/>
      <w:szCs w:val="48"/>
      <w:lang w:val="pl-PL" w:eastAsia="pl-PL"/>
    </w:rPr>
  </w:style>
  <w:style w:type="character" w:customStyle="1" w:styleId="PlainTable31">
    <w:name w:val="Plain Table 31"/>
    <w:uiPriority w:val="19"/>
    <w:rsid w:val="00CE0496"/>
    <w:rPr>
      <w:i/>
      <w:iCs/>
      <w:color w:val="808080"/>
    </w:rPr>
  </w:style>
  <w:style w:type="paragraph" w:customStyle="1" w:styleId="Normalny-tabledescription">
    <w:name w:val="Normalny- table description"/>
    <w:basedOn w:val="Norml"/>
    <w:link w:val="Normalny-tabledescriptionZnak"/>
    <w:autoRedefine/>
    <w:qFormat/>
    <w:rsid w:val="00CE0496"/>
    <w:pPr>
      <w:spacing w:before="80" w:after="20" w:line="240" w:lineRule="auto"/>
    </w:pPr>
    <w:rPr>
      <w:rFonts w:ascii="Arial" w:eastAsia="Calibri" w:hAnsi="Arial" w:cs="Arial"/>
      <w:b/>
      <w:color w:val="0084CA"/>
      <w:sz w:val="18"/>
      <w:szCs w:val="18"/>
      <w:lang w:val="en-GB" w:eastAsia="pl-PL"/>
    </w:rPr>
  </w:style>
  <w:style w:type="character" w:customStyle="1" w:styleId="Normalny-tabledescriptionZnak">
    <w:name w:val="Normalny- table description Znak"/>
    <w:link w:val="Normalny-tabledescription"/>
    <w:rsid w:val="00CE0496"/>
    <w:rPr>
      <w:rFonts w:ascii="Arial" w:eastAsia="Calibri" w:hAnsi="Arial" w:cs="Arial"/>
      <w:b/>
      <w:color w:val="0084CA"/>
      <w:sz w:val="18"/>
      <w:szCs w:val="18"/>
      <w:lang w:val="en-GB" w:eastAsia="pl-PL"/>
    </w:rPr>
  </w:style>
  <w:style w:type="paragraph" w:styleId="TJ1">
    <w:name w:val="toc 1"/>
    <w:basedOn w:val="Norml"/>
    <w:next w:val="Norml"/>
    <w:autoRedefine/>
    <w:uiPriority w:val="39"/>
    <w:unhideWhenUsed/>
    <w:rsid w:val="00CE0496"/>
    <w:pPr>
      <w:spacing w:before="240" w:after="120" w:line="264" w:lineRule="auto"/>
    </w:pPr>
    <w:rPr>
      <w:rFonts w:eastAsia="Calibri" w:cstheme="minorHAnsi"/>
      <w:b/>
      <w:bCs/>
      <w:sz w:val="20"/>
      <w:szCs w:val="20"/>
      <w:lang w:val="pl-PL"/>
    </w:rPr>
  </w:style>
  <w:style w:type="character" w:styleId="Helyrzszveg">
    <w:name w:val="Placeholder Text"/>
    <w:basedOn w:val="Bekezdsalapbettpusa"/>
    <w:uiPriority w:val="67"/>
    <w:rsid w:val="00CE0496"/>
    <w:rPr>
      <w:color w:val="808080"/>
    </w:rPr>
  </w:style>
  <w:style w:type="character" w:customStyle="1" w:styleId="stylformdate">
    <w:name w:val="styl_form_date"/>
    <w:basedOn w:val="Bekezdsalapbettpusa"/>
    <w:uiPriority w:val="1"/>
    <w:qFormat/>
    <w:rsid w:val="00CE0496"/>
    <w:rPr>
      <w:rFonts w:ascii="Arial" w:hAnsi="Arial"/>
      <w:color w:val="3B3838" w:themeColor="background2" w:themeShade="40"/>
      <w:sz w:val="24"/>
    </w:rPr>
  </w:style>
  <w:style w:type="character" w:customStyle="1" w:styleId="stylformtxt">
    <w:name w:val="styl_form_txt"/>
    <w:basedOn w:val="Bekezdsalapbettpusa"/>
    <w:uiPriority w:val="1"/>
    <w:rsid w:val="00CE0496"/>
    <w:rPr>
      <w:rFonts w:ascii="Arial" w:hAnsi="Arial"/>
      <w:color w:val="3B3838" w:themeColor="background2" w:themeShade="40"/>
      <w:sz w:val="24"/>
    </w:rPr>
  </w:style>
  <w:style w:type="character" w:customStyle="1" w:styleId="stylformtabela">
    <w:name w:val="styl_form_tabela"/>
    <w:basedOn w:val="Bekezdsalapbettpusa"/>
    <w:uiPriority w:val="1"/>
    <w:qFormat/>
    <w:rsid w:val="00CE0496"/>
    <w:rPr>
      <w:rFonts w:ascii="Arial" w:hAnsi="Arial"/>
      <w:color w:val="767171" w:themeColor="background2" w:themeShade="80"/>
      <w:sz w:val="18"/>
    </w:rPr>
  </w:style>
  <w:style w:type="character" w:customStyle="1" w:styleId="stylformfirstpage">
    <w:name w:val="styl_form_first_page"/>
    <w:basedOn w:val="Bekezdsalapbettpusa"/>
    <w:uiPriority w:val="1"/>
    <w:rsid w:val="00CE0496"/>
    <w:rPr>
      <w:rFonts w:asciiTheme="minorHAnsi" w:hAnsiTheme="minorHAnsi"/>
      <w:color w:val="0084CA"/>
      <w:sz w:val="36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CE0496"/>
  </w:style>
  <w:style w:type="paragraph" w:customStyle="1" w:styleId="Aeeaoaeaa1">
    <w:name w:val="A?eeaoae?aa 1"/>
    <w:basedOn w:val="Aaoeeu"/>
    <w:next w:val="Aaoeeu"/>
    <w:uiPriority w:val="99"/>
    <w:rsid w:val="00CE0496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CE049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u-HU"/>
    </w:rPr>
  </w:style>
  <w:style w:type="paragraph" w:customStyle="1" w:styleId="OiaeaeiYiio2">
    <w:name w:val="O?ia eaeiYiio 2"/>
    <w:basedOn w:val="Aaoeeu"/>
    <w:uiPriority w:val="99"/>
    <w:rsid w:val="00CE0496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CE0496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rsid w:val="00CE0496"/>
    <w:pPr>
      <w:keepNext/>
      <w:jc w:val="right"/>
    </w:pPr>
    <w:rPr>
      <w:i/>
      <w:iCs/>
    </w:rPr>
  </w:style>
  <w:style w:type="paragraph" w:styleId="Szvegtrzs">
    <w:name w:val="Body Text"/>
    <w:basedOn w:val="Norml"/>
    <w:link w:val="SzvegtrzsChar"/>
    <w:uiPriority w:val="99"/>
    <w:rsid w:val="00D954E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54E3"/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mi.h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PMI%20Budapest%20SABLON%202020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D48279DA08B458D4E3F4B3DBF272A" ma:contentTypeVersion="2" ma:contentTypeDescription="Create a new document." ma:contentTypeScope="" ma:versionID="2f631699d89bf07d72a4944b24dec777">
  <xsd:schema xmlns:xsd="http://www.w3.org/2001/XMLSchema" xmlns:xs="http://www.w3.org/2001/XMLSchema" xmlns:p="http://schemas.microsoft.com/office/2006/metadata/properties" xmlns:ns2="459f5a75-5924-4bed-93c1-b4e9bc3e44ce" targetNamespace="http://schemas.microsoft.com/office/2006/metadata/properties" ma:root="true" ma:fieldsID="83d8e59b39c66e1a07efdbc0c19fc2c4" ns2:_="">
    <xsd:import namespace="459f5a75-5924-4bed-93c1-b4e9bc3e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5a75-5924-4bed-93c1-b4e9bc3e4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14659-1D45-4D86-A2BF-179541C9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5a75-5924-4bed-93c1-b4e9bc3e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ACDA5-86FA-47F9-842E-DAD28593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02020-2CE0-4613-A917-CE8E34FEE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4240C-6F4F-4180-AA12-318F11F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PMI Budapest SABLON 2020.dotm</Template>
  <TotalTime>2</TotalTime>
  <Pages>6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Kremmer László</dc:creator>
  <cp:keywords/>
  <dc:description/>
  <cp:lastModifiedBy>Kremmer László</cp:lastModifiedBy>
  <cp:revision>3</cp:revision>
  <cp:lastPrinted>2021-05-09T04:07:00Z</cp:lastPrinted>
  <dcterms:created xsi:type="dcterms:W3CDTF">2021-05-09T04:16:00Z</dcterms:created>
  <dcterms:modified xsi:type="dcterms:W3CDTF">2021-05-09T04:17:00Z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0x0101006A1D48279DA08B458D4E3F4B3DBF272A</vt:lpwstr>
  </property>
</Properties>
</file>